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77"/>
        <w:ind w:left="3736" w:hanging="0"/>
        <w:rPr/>
      </w:pPr>
      <w:r>
        <w:rPr/>
        <mc:AlternateContent>
          <mc:Choice Requires="wpg">
            <w:drawing>
              <wp:inline distT="0" distB="101600" distL="0" distR="0">
                <wp:extent cx="2087880" cy="4584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80" cy="457920"/>
                        </a:xfrm>
                      </wpg:grpSpPr>
                      <wps:wsp>
                        <wps:cNvSpPr/>
                        <wps:spPr>
                          <a:xfrm>
                            <a:off x="1074600" y="1440"/>
                            <a:ext cx="156960" cy="33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496" h="334140">
                                <a:moveTo>
                                  <a:pt x="157496" y="0"/>
                                </a:moveTo>
                                <a:lnTo>
                                  <a:pt x="157496" y="73473"/>
                                </a:lnTo>
                                <a:lnTo>
                                  <a:pt x="142610" y="72802"/>
                                </a:lnTo>
                                <a:cubicBezTo>
                                  <a:pt x="129426" y="73017"/>
                                  <a:pt x="114846" y="74553"/>
                                  <a:pt x="102362" y="76185"/>
                                </a:cubicBezTo>
                                <a:lnTo>
                                  <a:pt x="107620" y="270546"/>
                                </a:lnTo>
                                <a:cubicBezTo>
                                  <a:pt x="107620" y="270546"/>
                                  <a:pt x="122625" y="273062"/>
                                  <a:pt x="141292" y="269293"/>
                                </a:cubicBezTo>
                                <a:lnTo>
                                  <a:pt x="157496" y="264140"/>
                                </a:lnTo>
                                <a:lnTo>
                                  <a:pt x="157496" y="333430"/>
                                </a:lnTo>
                                <a:lnTo>
                                  <a:pt x="99804" y="334140"/>
                                </a:lnTo>
                                <a:cubicBezTo>
                                  <a:pt x="59814" y="332976"/>
                                  <a:pt x="24905" y="329474"/>
                                  <a:pt x="24905" y="329474"/>
                                </a:cubicBezTo>
                                <a:lnTo>
                                  <a:pt x="24905" y="88364"/>
                                </a:lnTo>
                                <a:lnTo>
                                  <a:pt x="0" y="95870"/>
                                </a:lnTo>
                                <a:lnTo>
                                  <a:pt x="0" y="21715"/>
                                </a:lnTo>
                                <a:cubicBezTo>
                                  <a:pt x="0" y="21715"/>
                                  <a:pt x="64389" y="6195"/>
                                  <a:pt x="89243" y="3363"/>
                                </a:cubicBezTo>
                                <a:lnTo>
                                  <a:pt x="157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1920" y="720"/>
                            <a:ext cx="142920" cy="33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824" h="333628">
                                <a:moveTo>
                                  <a:pt x="4005" y="0"/>
                                </a:moveTo>
                                <a:cubicBezTo>
                                  <a:pt x="26901" y="989"/>
                                  <a:pt x="47717" y="4736"/>
                                  <a:pt x="63776" y="12984"/>
                                </a:cubicBezTo>
                                <a:cubicBezTo>
                                  <a:pt x="104594" y="34003"/>
                                  <a:pt x="134617" y="82669"/>
                                  <a:pt x="139976" y="147807"/>
                                </a:cubicBezTo>
                                <a:cubicBezTo>
                                  <a:pt x="143824" y="194391"/>
                                  <a:pt x="129397" y="287368"/>
                                  <a:pt x="47698" y="324972"/>
                                </a:cubicBezTo>
                                <a:cubicBezTo>
                                  <a:pt x="37535" y="329649"/>
                                  <a:pt x="21185" y="332281"/>
                                  <a:pt x="2377" y="333599"/>
                                </a:cubicBezTo>
                                <a:lnTo>
                                  <a:pt x="0" y="333628"/>
                                </a:lnTo>
                                <a:lnTo>
                                  <a:pt x="0" y="264337"/>
                                </a:lnTo>
                                <a:lnTo>
                                  <a:pt x="3262" y="263300"/>
                                </a:lnTo>
                                <a:cubicBezTo>
                                  <a:pt x="29724" y="251382"/>
                                  <a:pt x="55972" y="223074"/>
                                  <a:pt x="55114" y="157510"/>
                                </a:cubicBezTo>
                                <a:cubicBezTo>
                                  <a:pt x="54480" y="108780"/>
                                  <a:pt x="41652" y="90619"/>
                                  <a:pt x="16989" y="77551"/>
                                </a:cubicBezTo>
                                <a:cubicBezTo>
                                  <a:pt x="13538" y="75722"/>
                                  <a:pt x="8865" y="74531"/>
                                  <a:pt x="3407" y="73823"/>
                                </a:cubicBezTo>
                                <a:lnTo>
                                  <a:pt x="0" y="73670"/>
                                </a:lnTo>
                                <a:lnTo>
                                  <a:pt x="0" y="197"/>
                                </a:lnTo>
                                <a:lnTo>
                                  <a:pt x="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8800" y="97200"/>
                            <a:ext cx="10548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837" h="238501">
                                <a:moveTo>
                                  <a:pt x="105837" y="0"/>
                                </a:moveTo>
                                <a:lnTo>
                                  <a:pt x="105837" y="60014"/>
                                </a:lnTo>
                                <a:lnTo>
                                  <a:pt x="98552" y="58580"/>
                                </a:lnTo>
                                <a:cubicBezTo>
                                  <a:pt x="75781" y="61324"/>
                                  <a:pt x="68212" y="89772"/>
                                  <a:pt x="72263" y="123223"/>
                                </a:cubicBezTo>
                                <a:cubicBezTo>
                                  <a:pt x="75311" y="148322"/>
                                  <a:pt x="84539" y="169048"/>
                                  <a:pt x="98177" y="176723"/>
                                </a:cubicBezTo>
                                <a:lnTo>
                                  <a:pt x="105837" y="178252"/>
                                </a:lnTo>
                                <a:lnTo>
                                  <a:pt x="105837" y="238304"/>
                                </a:lnTo>
                                <a:lnTo>
                                  <a:pt x="103759" y="238501"/>
                                </a:lnTo>
                                <a:cubicBezTo>
                                  <a:pt x="45949" y="237346"/>
                                  <a:pt x="0" y="182964"/>
                                  <a:pt x="1156" y="117039"/>
                                </a:cubicBezTo>
                                <a:cubicBezTo>
                                  <a:pt x="2178" y="59376"/>
                                  <a:pt x="38905" y="11971"/>
                                  <a:pt x="86774" y="1804"/>
                                </a:cubicBezTo>
                                <a:lnTo>
                                  <a:pt x="10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4280" y="96480"/>
                            <a:ext cx="10548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834" h="238500">
                                <a:moveTo>
                                  <a:pt x="2062" y="0"/>
                                </a:moveTo>
                                <a:cubicBezTo>
                                  <a:pt x="59873" y="1130"/>
                                  <a:pt x="105834" y="55524"/>
                                  <a:pt x="104678" y="121437"/>
                                </a:cubicBezTo>
                                <a:cubicBezTo>
                                  <a:pt x="103667" y="179122"/>
                                  <a:pt x="66942" y="226520"/>
                                  <a:pt x="19056" y="236694"/>
                                </a:cubicBezTo>
                                <a:lnTo>
                                  <a:pt x="0" y="238500"/>
                                </a:lnTo>
                                <a:lnTo>
                                  <a:pt x="0" y="178447"/>
                                </a:lnTo>
                                <a:lnTo>
                                  <a:pt x="7384" y="179921"/>
                                </a:lnTo>
                                <a:cubicBezTo>
                                  <a:pt x="28656" y="177343"/>
                                  <a:pt x="37724" y="148730"/>
                                  <a:pt x="33673" y="115278"/>
                                </a:cubicBezTo>
                                <a:cubicBezTo>
                                  <a:pt x="30634" y="90180"/>
                                  <a:pt x="21581" y="69432"/>
                                  <a:pt x="7894" y="61762"/>
                                </a:cubicBezTo>
                                <a:lnTo>
                                  <a:pt x="0" y="60209"/>
                                </a:lnTo>
                                <a:lnTo>
                                  <a:pt x="0" y="19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8120" y="111240"/>
                            <a:ext cx="271080" cy="34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0954" h="346837">
                                <a:moveTo>
                                  <a:pt x="106553" y="0"/>
                                </a:moveTo>
                                <a:lnTo>
                                  <a:pt x="163170" y="143751"/>
                                </a:lnTo>
                                <a:cubicBezTo>
                                  <a:pt x="178892" y="82829"/>
                                  <a:pt x="197434" y="0"/>
                                  <a:pt x="197434" y="0"/>
                                </a:cubicBezTo>
                                <a:lnTo>
                                  <a:pt x="270954" y="8179"/>
                                </a:lnTo>
                                <a:cubicBezTo>
                                  <a:pt x="270954" y="8179"/>
                                  <a:pt x="218262" y="202527"/>
                                  <a:pt x="191986" y="262242"/>
                                </a:cubicBezTo>
                                <a:cubicBezTo>
                                  <a:pt x="182118" y="284671"/>
                                  <a:pt x="159855" y="336855"/>
                                  <a:pt x="95644" y="342011"/>
                                </a:cubicBezTo>
                                <a:cubicBezTo>
                                  <a:pt x="35598" y="346837"/>
                                  <a:pt x="0" y="290170"/>
                                  <a:pt x="20244" y="246901"/>
                                </a:cubicBezTo>
                                <a:cubicBezTo>
                                  <a:pt x="39624" y="205448"/>
                                  <a:pt x="88900" y="220612"/>
                                  <a:pt x="95821" y="241935"/>
                                </a:cubicBezTo>
                                <a:cubicBezTo>
                                  <a:pt x="97498" y="247129"/>
                                  <a:pt x="97549" y="251651"/>
                                  <a:pt x="97549" y="253708"/>
                                </a:cubicBezTo>
                                <a:cubicBezTo>
                                  <a:pt x="97549" y="265798"/>
                                  <a:pt x="87731" y="275603"/>
                                  <a:pt x="75628" y="275603"/>
                                </a:cubicBezTo>
                                <a:cubicBezTo>
                                  <a:pt x="63538" y="275603"/>
                                  <a:pt x="53734" y="265798"/>
                                  <a:pt x="53734" y="253708"/>
                                </a:cubicBezTo>
                                <a:cubicBezTo>
                                  <a:pt x="53734" y="248183"/>
                                  <a:pt x="55829" y="243205"/>
                                  <a:pt x="59194" y="239357"/>
                                </a:cubicBezTo>
                                <a:cubicBezTo>
                                  <a:pt x="58318" y="239293"/>
                                  <a:pt x="57480" y="239204"/>
                                  <a:pt x="56553" y="239204"/>
                                </a:cubicBezTo>
                                <a:cubicBezTo>
                                  <a:pt x="41123" y="239204"/>
                                  <a:pt x="31433" y="283083"/>
                                  <a:pt x="68516" y="292265"/>
                                </a:cubicBezTo>
                                <a:cubicBezTo>
                                  <a:pt x="88976" y="297358"/>
                                  <a:pt x="121463" y="284417"/>
                                  <a:pt x="131547" y="240436"/>
                                </a:cubicBezTo>
                                <a:cubicBezTo>
                                  <a:pt x="132296" y="237198"/>
                                  <a:pt x="132486" y="233515"/>
                                  <a:pt x="131813" y="229959"/>
                                </a:cubicBezTo>
                                <a:cubicBezTo>
                                  <a:pt x="130607" y="223418"/>
                                  <a:pt x="123901" y="209461"/>
                                  <a:pt x="123901" y="209461"/>
                                </a:cubicBezTo>
                                <a:lnTo>
                                  <a:pt x="38036" y="22365"/>
                                </a:lnTo>
                                <a:lnTo>
                                  <a:pt x="106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14292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320" h="329791">
                                <a:moveTo>
                                  <a:pt x="143320" y="0"/>
                                </a:moveTo>
                                <a:lnTo>
                                  <a:pt x="143320" y="70353"/>
                                </a:lnTo>
                                <a:lnTo>
                                  <a:pt x="137930" y="69624"/>
                                </a:lnTo>
                                <a:cubicBezTo>
                                  <a:pt x="127311" y="68968"/>
                                  <a:pt x="114618" y="69720"/>
                                  <a:pt x="101943" y="72921"/>
                                </a:cubicBezTo>
                                <a:cubicBezTo>
                                  <a:pt x="101943" y="72921"/>
                                  <a:pt x="102832" y="107795"/>
                                  <a:pt x="103149" y="119225"/>
                                </a:cubicBezTo>
                                <a:cubicBezTo>
                                  <a:pt x="103556" y="132319"/>
                                  <a:pt x="104915" y="171689"/>
                                  <a:pt x="104915" y="171689"/>
                                </a:cubicBezTo>
                                <a:cubicBezTo>
                                  <a:pt x="104915" y="171689"/>
                                  <a:pt x="109975" y="172139"/>
                                  <a:pt x="117547" y="171813"/>
                                </a:cubicBezTo>
                                <a:lnTo>
                                  <a:pt x="143320" y="167598"/>
                                </a:lnTo>
                                <a:lnTo>
                                  <a:pt x="143320" y="225673"/>
                                </a:lnTo>
                                <a:lnTo>
                                  <a:pt x="143078" y="225736"/>
                                </a:lnTo>
                                <a:cubicBezTo>
                                  <a:pt x="131853" y="227841"/>
                                  <a:pt x="119798" y="229315"/>
                                  <a:pt x="106896" y="230083"/>
                                </a:cubicBezTo>
                                <a:cubicBezTo>
                                  <a:pt x="109664" y="285760"/>
                                  <a:pt x="112052" y="306918"/>
                                  <a:pt x="115240" y="329791"/>
                                </a:cubicBezTo>
                                <a:cubicBezTo>
                                  <a:pt x="115240" y="329791"/>
                                  <a:pt x="107137" y="329791"/>
                                  <a:pt x="106236" y="329791"/>
                                </a:cubicBezTo>
                                <a:lnTo>
                                  <a:pt x="26746" y="329791"/>
                                </a:lnTo>
                                <a:lnTo>
                                  <a:pt x="26746" y="88135"/>
                                </a:lnTo>
                                <a:lnTo>
                                  <a:pt x="0" y="95654"/>
                                </a:lnTo>
                                <a:lnTo>
                                  <a:pt x="0" y="21435"/>
                                </a:lnTo>
                                <a:cubicBezTo>
                                  <a:pt x="0" y="21435"/>
                                  <a:pt x="48908" y="9194"/>
                                  <a:pt x="99660" y="3037"/>
                                </a:cubicBezTo>
                                <a:lnTo>
                                  <a:pt x="14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640" y="0"/>
                            <a:ext cx="122040" cy="22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2415" h="226100">
                                <a:moveTo>
                                  <a:pt x="5964" y="13"/>
                                </a:moveTo>
                                <a:cubicBezTo>
                                  <a:pt x="14869" y="0"/>
                                  <a:pt x="23273" y="430"/>
                                  <a:pt x="30848" y="1428"/>
                                </a:cubicBezTo>
                                <a:cubicBezTo>
                                  <a:pt x="74193" y="7143"/>
                                  <a:pt x="122415" y="40252"/>
                                  <a:pt x="118745" y="114814"/>
                                </a:cubicBezTo>
                                <a:cubicBezTo>
                                  <a:pt x="116573" y="158495"/>
                                  <a:pt x="88434" y="198277"/>
                                  <a:pt x="30957" y="218030"/>
                                </a:cubicBezTo>
                                <a:lnTo>
                                  <a:pt x="0" y="226100"/>
                                </a:lnTo>
                                <a:lnTo>
                                  <a:pt x="0" y="168026"/>
                                </a:lnTo>
                                <a:lnTo>
                                  <a:pt x="1927" y="167711"/>
                                </a:lnTo>
                                <a:cubicBezTo>
                                  <a:pt x="22018" y="161505"/>
                                  <a:pt x="41961" y="147294"/>
                                  <a:pt x="41364" y="115271"/>
                                </a:cubicBezTo>
                                <a:cubicBezTo>
                                  <a:pt x="40945" y="91484"/>
                                  <a:pt x="28765" y="81108"/>
                                  <a:pt x="18148" y="75202"/>
                                </a:cubicBezTo>
                                <a:cubicBezTo>
                                  <a:pt x="15961" y="73986"/>
                                  <a:pt x="12731" y="72862"/>
                                  <a:pt x="8721" y="71961"/>
                                </a:cubicBezTo>
                                <a:lnTo>
                                  <a:pt x="0" y="70780"/>
                                </a:lnTo>
                                <a:lnTo>
                                  <a:pt x="0" y="427"/>
                                </a:lnTo>
                                <a:lnTo>
                                  <a:pt x="59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8160" y="97920"/>
                            <a:ext cx="102240" cy="23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776" h="237853">
                                <a:moveTo>
                                  <a:pt x="102776" y="0"/>
                                </a:moveTo>
                                <a:lnTo>
                                  <a:pt x="102776" y="56424"/>
                                </a:lnTo>
                                <a:lnTo>
                                  <a:pt x="98308" y="56001"/>
                                </a:lnTo>
                                <a:cubicBezTo>
                                  <a:pt x="80134" y="58464"/>
                                  <a:pt x="70114" y="76575"/>
                                  <a:pt x="71003" y="100082"/>
                                </a:cubicBezTo>
                                <a:lnTo>
                                  <a:pt x="102776" y="95482"/>
                                </a:lnTo>
                                <a:lnTo>
                                  <a:pt x="102776" y="125545"/>
                                </a:lnTo>
                                <a:lnTo>
                                  <a:pt x="73746" y="129864"/>
                                </a:lnTo>
                                <a:cubicBezTo>
                                  <a:pt x="76175" y="152914"/>
                                  <a:pt x="86597" y="170664"/>
                                  <a:pt x="99528" y="177005"/>
                                </a:cubicBezTo>
                                <a:lnTo>
                                  <a:pt x="102776" y="177559"/>
                                </a:lnTo>
                                <a:lnTo>
                                  <a:pt x="102776" y="237853"/>
                                </a:lnTo>
                                <a:lnTo>
                                  <a:pt x="82097" y="235065"/>
                                </a:lnTo>
                                <a:cubicBezTo>
                                  <a:pt x="34501" y="222977"/>
                                  <a:pt x="21" y="174149"/>
                                  <a:pt x="10" y="116453"/>
                                </a:cubicBezTo>
                                <a:cubicBezTo>
                                  <a:pt x="0" y="58702"/>
                                  <a:pt x="27701" y="20976"/>
                                  <a:pt x="66080" y="6216"/>
                                </a:cubicBezTo>
                                <a:lnTo>
                                  <a:pt x="102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1120" y="241920"/>
                            <a:ext cx="1015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402" h="95009">
                                <a:moveTo>
                                  <a:pt x="34774" y="0"/>
                                </a:moveTo>
                                <a:lnTo>
                                  <a:pt x="102402" y="0"/>
                                </a:lnTo>
                                <a:cubicBezTo>
                                  <a:pt x="96446" y="55893"/>
                                  <a:pt x="51729" y="95009"/>
                                  <a:pt x="459" y="93980"/>
                                </a:cubicBezTo>
                                <a:lnTo>
                                  <a:pt x="0" y="93918"/>
                                </a:lnTo>
                                <a:lnTo>
                                  <a:pt x="0" y="33624"/>
                                </a:lnTo>
                                <a:lnTo>
                                  <a:pt x="10314" y="35382"/>
                                </a:lnTo>
                                <a:cubicBezTo>
                                  <a:pt x="23052" y="33604"/>
                                  <a:pt x="33301" y="19240"/>
                                  <a:pt x="34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1120" y="96480"/>
                            <a:ext cx="103680" cy="12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888" h="126326">
                                <a:moveTo>
                                  <a:pt x="4612" y="0"/>
                                </a:moveTo>
                                <a:cubicBezTo>
                                  <a:pt x="59463" y="1054"/>
                                  <a:pt x="99570" y="39421"/>
                                  <a:pt x="103888" y="110871"/>
                                </a:cubicBezTo>
                                <a:lnTo>
                                  <a:pt x="0" y="126326"/>
                                </a:lnTo>
                                <a:lnTo>
                                  <a:pt x="0" y="96264"/>
                                </a:lnTo>
                                <a:lnTo>
                                  <a:pt x="31828" y="91656"/>
                                </a:lnTo>
                                <a:cubicBezTo>
                                  <a:pt x="28513" y="75578"/>
                                  <a:pt x="21062" y="62464"/>
                                  <a:pt x="9063" y="58064"/>
                                </a:cubicBezTo>
                                <a:lnTo>
                                  <a:pt x="0" y="57205"/>
                                </a:lnTo>
                                <a:lnTo>
                                  <a:pt x="0" y="781"/>
                                </a:lnTo>
                                <a:lnTo>
                                  <a:pt x="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7720" y="23040"/>
                            <a:ext cx="189360" cy="31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687" h="313271">
                                <a:moveTo>
                                  <a:pt x="99847" y="0"/>
                                </a:moveTo>
                                <a:lnTo>
                                  <a:pt x="99847" y="82042"/>
                                </a:lnTo>
                                <a:lnTo>
                                  <a:pt x="159271" y="82042"/>
                                </a:lnTo>
                                <a:lnTo>
                                  <a:pt x="159271" y="140881"/>
                                </a:lnTo>
                                <a:lnTo>
                                  <a:pt x="101930" y="140881"/>
                                </a:lnTo>
                                <a:cubicBezTo>
                                  <a:pt x="101930" y="140881"/>
                                  <a:pt x="101562" y="165468"/>
                                  <a:pt x="101930" y="183401"/>
                                </a:cubicBezTo>
                                <a:cubicBezTo>
                                  <a:pt x="102616" y="216408"/>
                                  <a:pt x="102260" y="231483"/>
                                  <a:pt x="115621" y="238722"/>
                                </a:cubicBezTo>
                                <a:cubicBezTo>
                                  <a:pt x="140221" y="252057"/>
                                  <a:pt x="159664" y="215646"/>
                                  <a:pt x="159664" y="215646"/>
                                </a:cubicBezTo>
                                <a:lnTo>
                                  <a:pt x="189687" y="268859"/>
                                </a:lnTo>
                                <a:cubicBezTo>
                                  <a:pt x="189687" y="268859"/>
                                  <a:pt x="165951" y="311747"/>
                                  <a:pt x="108229" y="312623"/>
                                </a:cubicBezTo>
                                <a:cubicBezTo>
                                  <a:pt x="66992" y="313271"/>
                                  <a:pt x="26772" y="284899"/>
                                  <a:pt x="25222" y="204534"/>
                                </a:cubicBezTo>
                                <a:cubicBezTo>
                                  <a:pt x="24892" y="186868"/>
                                  <a:pt x="25654" y="163449"/>
                                  <a:pt x="25222" y="140881"/>
                                </a:cubicBezTo>
                                <a:lnTo>
                                  <a:pt x="0" y="140881"/>
                                </a:lnTo>
                                <a:lnTo>
                                  <a:pt x="0" y="82042"/>
                                </a:lnTo>
                                <a:lnTo>
                                  <a:pt x="27458" y="82042"/>
                                </a:lnTo>
                                <a:lnTo>
                                  <a:pt x="27458" y="11354"/>
                                </a:lnTo>
                                <a:lnTo>
                                  <a:pt x="9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600" y="198000"/>
                            <a:ext cx="123120" cy="14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90" h="146578">
                                <a:moveTo>
                                  <a:pt x="113768" y="989"/>
                                </a:moveTo>
                                <a:lnTo>
                                  <a:pt x="123990" y="2272"/>
                                </a:lnTo>
                                <a:lnTo>
                                  <a:pt x="123990" y="40960"/>
                                </a:lnTo>
                                <a:lnTo>
                                  <a:pt x="122018" y="40611"/>
                                </a:lnTo>
                                <a:cubicBezTo>
                                  <a:pt x="102486" y="42161"/>
                                  <a:pt x="87360" y="52156"/>
                                  <a:pt x="88643" y="68361"/>
                                </a:cubicBezTo>
                                <a:cubicBezTo>
                                  <a:pt x="89290" y="76464"/>
                                  <a:pt x="93745" y="82385"/>
                                  <a:pt x="100476" y="86087"/>
                                </a:cubicBezTo>
                                <a:lnTo>
                                  <a:pt x="123990" y="90155"/>
                                </a:lnTo>
                                <a:lnTo>
                                  <a:pt x="123990" y="131134"/>
                                </a:lnTo>
                                <a:lnTo>
                                  <a:pt x="103606" y="136916"/>
                                </a:lnTo>
                                <a:cubicBezTo>
                                  <a:pt x="18950" y="146578"/>
                                  <a:pt x="0" y="45760"/>
                                  <a:pt x="50340" y="14678"/>
                                </a:cubicBezTo>
                                <a:cubicBezTo>
                                  <a:pt x="69466" y="2873"/>
                                  <a:pt x="92507" y="0"/>
                                  <a:pt x="113768" y="9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880" y="97200"/>
                            <a:ext cx="78840" cy="7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43" h="78023">
                                <a:moveTo>
                                  <a:pt x="65111" y="0"/>
                                </a:moveTo>
                                <a:lnTo>
                                  <a:pt x="79543" y="130"/>
                                </a:lnTo>
                                <a:lnTo>
                                  <a:pt x="79543" y="65316"/>
                                </a:lnTo>
                                <a:lnTo>
                                  <a:pt x="67539" y="62033"/>
                                </a:lnTo>
                                <a:cubicBezTo>
                                  <a:pt x="32004" y="57956"/>
                                  <a:pt x="0" y="78023"/>
                                  <a:pt x="0" y="78023"/>
                                </a:cubicBezTo>
                                <a:lnTo>
                                  <a:pt x="10986" y="14599"/>
                                </a:lnTo>
                                <a:cubicBezTo>
                                  <a:pt x="10986" y="14599"/>
                                  <a:pt x="33709" y="3174"/>
                                  <a:pt x="65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2440" y="97200"/>
                            <a:ext cx="11376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10" h="232794">
                                <a:moveTo>
                                  <a:pt x="0" y="0"/>
                                </a:moveTo>
                                <a:lnTo>
                                  <a:pt x="19343" y="174"/>
                                </a:lnTo>
                                <a:cubicBezTo>
                                  <a:pt x="35177" y="2179"/>
                                  <a:pt x="51801" y="7109"/>
                                  <a:pt x="67980" y="16691"/>
                                </a:cubicBezTo>
                                <a:cubicBezTo>
                                  <a:pt x="110462" y="41863"/>
                                  <a:pt x="110386" y="116056"/>
                                  <a:pt x="110386" y="116056"/>
                                </a:cubicBezTo>
                                <a:lnTo>
                                  <a:pt x="114310" y="232794"/>
                                </a:lnTo>
                                <a:lnTo>
                                  <a:pt x="46428" y="232794"/>
                                </a:lnTo>
                                <a:cubicBezTo>
                                  <a:pt x="46428" y="232794"/>
                                  <a:pt x="45971" y="223968"/>
                                  <a:pt x="45374" y="212538"/>
                                </a:cubicBezTo>
                                <a:cubicBezTo>
                                  <a:pt x="36865" y="217529"/>
                                  <a:pt x="27455" y="222698"/>
                                  <a:pt x="19911" y="225987"/>
                                </a:cubicBezTo>
                                <a:lnTo>
                                  <a:pt x="0" y="231635"/>
                                </a:lnTo>
                                <a:lnTo>
                                  <a:pt x="0" y="190657"/>
                                </a:lnTo>
                                <a:lnTo>
                                  <a:pt x="1978" y="190999"/>
                                </a:lnTo>
                                <a:cubicBezTo>
                                  <a:pt x="21511" y="189449"/>
                                  <a:pt x="36573" y="178616"/>
                                  <a:pt x="35354" y="163249"/>
                                </a:cubicBezTo>
                                <a:cubicBezTo>
                                  <a:pt x="34719" y="155286"/>
                                  <a:pt x="30268" y="149365"/>
                                  <a:pt x="23535" y="145628"/>
                                </a:cubicBezTo>
                                <a:lnTo>
                                  <a:pt x="0" y="141462"/>
                                </a:lnTo>
                                <a:lnTo>
                                  <a:pt x="0" y="102774"/>
                                </a:lnTo>
                                <a:lnTo>
                                  <a:pt x="19624" y="105237"/>
                                </a:lnTo>
                                <a:cubicBezTo>
                                  <a:pt x="28653" y="107030"/>
                                  <a:pt x="36525" y="109154"/>
                                  <a:pt x="42529" y="110976"/>
                                </a:cubicBezTo>
                                <a:cubicBezTo>
                                  <a:pt x="42517" y="110455"/>
                                  <a:pt x="42517" y="109960"/>
                                  <a:pt x="42517" y="109439"/>
                                </a:cubicBezTo>
                                <a:cubicBezTo>
                                  <a:pt x="42517" y="98476"/>
                                  <a:pt x="37337" y="80133"/>
                                  <a:pt x="15631" y="69461"/>
                                </a:cubicBezTo>
                                <a:lnTo>
                                  <a:pt x="0" y="6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0320" y="95760"/>
                            <a:ext cx="150480" cy="23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028" h="235001">
                                <a:moveTo>
                                  <a:pt x="69622" y="0"/>
                                </a:moveTo>
                                <a:lnTo>
                                  <a:pt x="73711" y="64579"/>
                                </a:lnTo>
                                <a:cubicBezTo>
                                  <a:pt x="79680" y="45949"/>
                                  <a:pt x="87935" y="32512"/>
                                  <a:pt x="96698" y="22174"/>
                                </a:cubicBezTo>
                                <a:cubicBezTo>
                                  <a:pt x="105867" y="11354"/>
                                  <a:pt x="117094" y="4458"/>
                                  <a:pt x="131801" y="4039"/>
                                </a:cubicBezTo>
                                <a:cubicBezTo>
                                  <a:pt x="138620" y="3848"/>
                                  <a:pt x="144996" y="4889"/>
                                  <a:pt x="151028" y="6807"/>
                                </a:cubicBezTo>
                                <a:lnTo>
                                  <a:pt x="151028" y="68047"/>
                                </a:lnTo>
                                <a:cubicBezTo>
                                  <a:pt x="132804" y="59144"/>
                                  <a:pt x="107442" y="69355"/>
                                  <a:pt x="94361" y="91770"/>
                                </a:cubicBezTo>
                                <a:cubicBezTo>
                                  <a:pt x="86296" y="105537"/>
                                  <a:pt x="83490" y="120701"/>
                                  <a:pt x="82563" y="136246"/>
                                </a:cubicBezTo>
                                <a:cubicBezTo>
                                  <a:pt x="81089" y="161353"/>
                                  <a:pt x="84493" y="226835"/>
                                  <a:pt x="85103" y="234607"/>
                                </a:cubicBezTo>
                                <a:cubicBezTo>
                                  <a:pt x="56210" y="235001"/>
                                  <a:pt x="33909" y="234239"/>
                                  <a:pt x="5309" y="234607"/>
                                </a:cubicBezTo>
                                <a:cubicBezTo>
                                  <a:pt x="4940" y="225450"/>
                                  <a:pt x="0" y="7823"/>
                                  <a:pt x="64" y="5778"/>
                                </a:cubicBezTo>
                                <a:cubicBezTo>
                                  <a:pt x="25286" y="3861"/>
                                  <a:pt x="44069" y="1956"/>
                                  <a:pt x="69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1720" y="95760"/>
                            <a:ext cx="205920" cy="24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667" h="240894">
                                <a:moveTo>
                                  <a:pt x="108179" y="1168"/>
                                </a:moveTo>
                                <a:cubicBezTo>
                                  <a:pt x="152298" y="2019"/>
                                  <a:pt x="192938" y="25743"/>
                                  <a:pt x="201613" y="80277"/>
                                </a:cubicBezTo>
                                <a:lnTo>
                                  <a:pt x="132575" y="88328"/>
                                </a:lnTo>
                                <a:cubicBezTo>
                                  <a:pt x="127508" y="70269"/>
                                  <a:pt x="116306" y="57366"/>
                                  <a:pt x="98247" y="59766"/>
                                </a:cubicBezTo>
                                <a:cubicBezTo>
                                  <a:pt x="75387" y="62801"/>
                                  <a:pt x="68275" y="90818"/>
                                  <a:pt x="72593" y="124358"/>
                                </a:cubicBezTo>
                                <a:cubicBezTo>
                                  <a:pt x="76911" y="157912"/>
                                  <a:pt x="93002" y="184175"/>
                                  <a:pt x="113919" y="181267"/>
                                </a:cubicBezTo>
                                <a:cubicBezTo>
                                  <a:pt x="126746" y="179489"/>
                                  <a:pt x="137071" y="165125"/>
                                  <a:pt x="138557" y="145898"/>
                                </a:cubicBezTo>
                                <a:lnTo>
                                  <a:pt x="206667" y="145898"/>
                                </a:lnTo>
                                <a:cubicBezTo>
                                  <a:pt x="200660" y="201778"/>
                                  <a:pt x="155626" y="240894"/>
                                  <a:pt x="103975" y="239865"/>
                                </a:cubicBezTo>
                                <a:cubicBezTo>
                                  <a:pt x="45403" y="238709"/>
                                  <a:pt x="51" y="184340"/>
                                  <a:pt x="13" y="118415"/>
                                </a:cubicBezTo>
                                <a:cubicBezTo>
                                  <a:pt x="0" y="41402"/>
                                  <a:pt x="49619" y="0"/>
                                  <a:pt x="108179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40120" y="54000"/>
                            <a:ext cx="2340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78" h="47955">
                                <a:moveTo>
                                  <a:pt x="23978" y="0"/>
                                </a:moveTo>
                                <a:lnTo>
                                  <a:pt x="23978" y="4204"/>
                                </a:lnTo>
                                <a:cubicBezTo>
                                  <a:pt x="13043" y="4204"/>
                                  <a:pt x="4204" y="13056"/>
                                  <a:pt x="4204" y="23978"/>
                                </a:cubicBezTo>
                                <a:cubicBezTo>
                                  <a:pt x="4204" y="34887"/>
                                  <a:pt x="13043" y="43764"/>
                                  <a:pt x="23978" y="43764"/>
                                </a:cubicBezTo>
                                <a:lnTo>
                                  <a:pt x="23978" y="47955"/>
                                </a:lnTo>
                                <a:cubicBezTo>
                                  <a:pt x="10732" y="47955"/>
                                  <a:pt x="0" y="37224"/>
                                  <a:pt x="0" y="23978"/>
                                </a:cubicBezTo>
                                <a:cubicBezTo>
                                  <a:pt x="0" y="10744"/>
                                  <a:pt x="10732" y="0"/>
                                  <a:pt x="2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3880" y="54000"/>
                            <a:ext cx="2340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78" h="47955">
                                <a:moveTo>
                                  <a:pt x="0" y="0"/>
                                </a:moveTo>
                                <a:cubicBezTo>
                                  <a:pt x="13233" y="0"/>
                                  <a:pt x="23978" y="10744"/>
                                  <a:pt x="23978" y="23978"/>
                                </a:cubicBezTo>
                                <a:cubicBezTo>
                                  <a:pt x="23978" y="37224"/>
                                  <a:pt x="13233" y="47955"/>
                                  <a:pt x="0" y="47955"/>
                                </a:cubicBezTo>
                                <a:lnTo>
                                  <a:pt x="0" y="43764"/>
                                </a:lnTo>
                                <a:cubicBezTo>
                                  <a:pt x="10922" y="43764"/>
                                  <a:pt x="19774" y="34887"/>
                                  <a:pt x="19774" y="23978"/>
                                </a:cubicBezTo>
                                <a:cubicBezTo>
                                  <a:pt x="19774" y="13056"/>
                                  <a:pt x="10922" y="4204"/>
                                  <a:pt x="0" y="42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64800"/>
                            <a:ext cx="936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30" h="25222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  <a:lnTo>
                                  <a:pt x="10230" y="4304"/>
                                </a:lnTo>
                                <a:lnTo>
                                  <a:pt x="9068" y="4280"/>
                                </a:lnTo>
                                <a:lnTo>
                                  <a:pt x="5093" y="4280"/>
                                </a:lnTo>
                                <a:lnTo>
                                  <a:pt x="5093" y="10668"/>
                                </a:lnTo>
                                <a:lnTo>
                                  <a:pt x="8865" y="10668"/>
                                </a:lnTo>
                                <a:lnTo>
                                  <a:pt x="10230" y="10573"/>
                                </a:lnTo>
                                <a:lnTo>
                                  <a:pt x="10230" y="16054"/>
                                </a:lnTo>
                                <a:lnTo>
                                  <a:pt x="10211" y="16027"/>
                                </a:lnTo>
                                <a:cubicBezTo>
                                  <a:pt x="9754" y="15507"/>
                                  <a:pt x="9233" y="15164"/>
                                  <a:pt x="8674" y="14973"/>
                                </a:cubicBezTo>
                                <a:cubicBezTo>
                                  <a:pt x="8141" y="14783"/>
                                  <a:pt x="7290" y="14694"/>
                                  <a:pt x="6121" y="14694"/>
                                </a:cubicBezTo>
                                <a:lnTo>
                                  <a:pt x="5093" y="14694"/>
                                </a:lnTo>
                                <a:lnTo>
                                  <a:pt x="5093" y="25222"/>
                                </a:lnTo>
                                <a:lnTo>
                                  <a:pt x="0" y="25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4240" y="64800"/>
                            <a:ext cx="1224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53" h="25222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  <a:cubicBezTo>
                                  <a:pt x="3182" y="0"/>
                                  <a:pt x="5137" y="241"/>
                                  <a:pt x="6357" y="686"/>
                                </a:cubicBezTo>
                                <a:cubicBezTo>
                                  <a:pt x="7576" y="1130"/>
                                  <a:pt x="8567" y="1943"/>
                                  <a:pt x="9303" y="3111"/>
                                </a:cubicBezTo>
                                <a:cubicBezTo>
                                  <a:pt x="10027" y="4267"/>
                                  <a:pt x="10382" y="5575"/>
                                  <a:pt x="10382" y="7074"/>
                                </a:cubicBezTo>
                                <a:cubicBezTo>
                                  <a:pt x="10382" y="8966"/>
                                  <a:pt x="9824" y="10528"/>
                                  <a:pt x="8744" y="11760"/>
                                </a:cubicBezTo>
                                <a:cubicBezTo>
                                  <a:pt x="7614" y="12992"/>
                                  <a:pt x="5950" y="13779"/>
                                  <a:pt x="3740" y="14097"/>
                                </a:cubicBezTo>
                                <a:cubicBezTo>
                                  <a:pt x="4833" y="14732"/>
                                  <a:pt x="5760" y="15431"/>
                                  <a:pt x="6458" y="16205"/>
                                </a:cubicBezTo>
                                <a:cubicBezTo>
                                  <a:pt x="7195" y="16980"/>
                                  <a:pt x="8147" y="18339"/>
                                  <a:pt x="9354" y="20295"/>
                                </a:cubicBezTo>
                                <a:lnTo>
                                  <a:pt x="12453" y="25222"/>
                                </a:lnTo>
                                <a:lnTo>
                                  <a:pt x="6357" y="25222"/>
                                </a:lnTo>
                                <a:lnTo>
                                  <a:pt x="2661" y="19736"/>
                                </a:lnTo>
                                <a:lnTo>
                                  <a:pt x="0" y="16054"/>
                                </a:lnTo>
                                <a:lnTo>
                                  <a:pt x="0" y="10573"/>
                                </a:lnTo>
                                <a:lnTo>
                                  <a:pt x="3220" y="10350"/>
                                </a:lnTo>
                                <a:cubicBezTo>
                                  <a:pt x="3804" y="10160"/>
                                  <a:pt x="4287" y="9804"/>
                                  <a:pt x="4629" y="9296"/>
                                </a:cubicBezTo>
                                <a:cubicBezTo>
                                  <a:pt x="4972" y="8788"/>
                                  <a:pt x="5137" y="8153"/>
                                  <a:pt x="5137" y="7404"/>
                                </a:cubicBezTo>
                                <a:cubicBezTo>
                                  <a:pt x="5137" y="6553"/>
                                  <a:pt x="4909" y="5880"/>
                                  <a:pt x="4477" y="5347"/>
                                </a:cubicBezTo>
                                <a:cubicBezTo>
                                  <a:pt x="4020" y="4826"/>
                                  <a:pt x="3397" y="4496"/>
                                  <a:pt x="2547" y="4356"/>
                                </a:cubicBezTo>
                                <a:lnTo>
                                  <a:pt x="0" y="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26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64.35pt;height:36.05pt" coordorigin="0,0" coordsize="3287,721"/>
            </w:pict>
          </mc:Fallback>
        </mc:AlternateContent>
      </w:r>
    </w:p>
    <w:p>
      <w:pPr>
        <w:pStyle w:val="Normal"/>
        <w:tabs>
          <w:tab w:val="right" w:pos="10500" w:leader="none"/>
        </w:tabs>
        <w:spacing w:lineRule="auto" w:line="264" w:before="0" w:after="91"/>
        <w:ind w:left="0" w:hanging="0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PartyDeco sp. z o. o. spółka komandytowa</w:t>
        <w:tab/>
        <w:t>......................................................</w:t>
      </w:r>
    </w:p>
    <w:p>
      <w:pPr>
        <w:pStyle w:val="Normal"/>
        <w:tabs>
          <w:tab w:val="center" w:pos="8717" w:leader="none"/>
        </w:tabs>
        <w:spacing w:lineRule="auto" w:line="264" w:before="0" w:after="67"/>
        <w:ind w:left="0" w:hanging="0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ul. Piskorskiego 11</w:t>
        <w:tab/>
        <w:t>(data)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70-809 Szczecin</w:t>
      </w:r>
    </w:p>
    <w:p>
      <w:pPr>
        <w:pStyle w:val="Normal"/>
        <w:spacing w:lineRule="auto" w:line="264" w:before="0" w:after="837"/>
        <w:ind w:left="0" w:hanging="10"/>
        <w:rPr>
          <w:rFonts w:ascii="Times New Roman" w:hAnsi="Times New Roman" w:cs="Times New Roman"/>
          <w:b/>
          <w:b/>
        </w:rPr>
      </w:pPr>
      <w:r>
        <w:rPr>
          <w:rFonts w:eastAsia="Arial" w:cs="Times New Roman" w:ascii="Times New Roman" w:hAnsi="Times New Roman"/>
          <w:color w:val="02326D"/>
        </w:rPr>
        <w:t>NIP: 955-235-61-19</w:t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Formularz reklamacyjny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Imię i Nazwisko:                              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Dane firmy (nazwa, adres, NIP):     .........................................................................................................</w:t>
      </w:r>
    </w:p>
    <w:p>
      <w:pPr>
        <w:pStyle w:val="Normal"/>
        <w:spacing w:lineRule="auto" w:line="264" w:before="0" w:after="63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 xml:space="preserve">                                                        </w:t>
      </w:r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E-mail, nr telefonu:                          .........................................................................................................</w:t>
      </w:r>
    </w:p>
    <w:p>
      <w:pPr>
        <w:pStyle w:val="Normal"/>
        <w:spacing w:lineRule="auto" w:line="264" w:before="0" w:after="423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Data otrzymania zamówienia:         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Symbol i ilość reklamowanego towaru:   .................................................................................................</w:t>
      </w:r>
    </w:p>
    <w:p>
      <w:pPr>
        <w:pStyle w:val="Normal"/>
        <w:spacing w:lineRule="auto" w:line="264" w:before="0" w:after="63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Opis wad:</w:t>
      </w:r>
    </w:p>
    <w:p>
      <w:pPr>
        <w:pStyle w:val="Normal"/>
        <w:spacing w:lineRule="auto" w:line="264" w:before="0" w:after="63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1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Kiedy wady zostały stwierdzone:</w:t>
      </w:r>
    </w:p>
    <w:p>
      <w:pPr>
        <w:pStyle w:val="Normal"/>
        <w:spacing w:lineRule="auto" w:line="264" w:before="0" w:after="415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eastAsia="Arial" w:cs="Times New Roman"/>
          <w:color w:val="02326D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W związku z zaistniałą sytuacją proszę o (właściwe zakreślić):</w:t>
      </w:r>
    </w:p>
    <w:p>
      <w:pPr>
        <w:pStyle w:val="Normal"/>
        <w:spacing w:lineRule="auto" w:line="264" w:before="0" w:after="67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1"/>
          <w:numId w:val="1"/>
        </w:numPr>
        <w:spacing w:lineRule="auto" w:line="276"/>
        <w:ind w:left="1440" w:hanging="357"/>
        <w:jc w:val="both"/>
        <w:rPr>
          <w:rFonts w:cs="Times New Roman"/>
          <w:color w:val="1F3864" w:themeColor="accent5" w:themeShade="80"/>
          <w:lang w:val="pl-PL"/>
        </w:rPr>
      </w:pPr>
      <w:r>
        <w:rPr>
          <w:rFonts w:cs="Times New Roman"/>
          <w:color w:val="1F3864" w:themeColor="accent5" w:themeShade="80"/>
          <w:lang w:val="pl-PL"/>
        </w:rPr>
        <w:t>wymianę towaru na wolny od wad, lub</w:t>
      </w:r>
    </w:p>
    <w:p>
      <w:pPr>
        <w:pStyle w:val="Standard"/>
        <w:numPr>
          <w:ilvl w:val="1"/>
          <w:numId w:val="1"/>
        </w:numPr>
        <w:spacing w:lineRule="auto" w:line="276"/>
        <w:ind w:left="1440" w:hanging="357"/>
        <w:jc w:val="both"/>
        <w:rPr>
          <w:rFonts w:cs="Times New Roman"/>
          <w:color w:val="1F3864" w:themeColor="accent5" w:themeShade="80"/>
          <w:lang w:val="pl-PL"/>
        </w:rPr>
      </w:pPr>
      <w:r>
        <w:rPr>
          <w:rFonts w:cs="Times New Roman"/>
          <w:color w:val="1F3864" w:themeColor="accent5" w:themeShade="80"/>
          <w:lang w:val="pl-PL"/>
        </w:rPr>
        <w:t>obniżenie ceny zamówionego towaru</w:t>
      </w:r>
    </w:p>
    <w:p>
      <w:pPr>
        <w:pStyle w:val="Normal"/>
        <w:spacing w:lineRule="auto" w:line="264" w:before="0" w:after="63"/>
        <w:ind w:left="1228" w:hanging="10"/>
        <w:rPr>
          <w:rFonts w:ascii="Times New Roman" w:hAnsi="Times New Roman" w:eastAsia="Arial" w:cs="Times New Roman"/>
          <w:color w:val="02326D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</w:r>
    </w:p>
    <w:p>
      <w:pPr>
        <w:pStyle w:val="Normal"/>
        <w:spacing w:lineRule="auto" w:line="264" w:before="0" w:after="63"/>
        <w:ind w:left="1228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Arial" w:cs="Times New Roman" w:ascii="Times New Roman" w:hAnsi="Times New Roman"/>
          <w:color w:val="02326D"/>
          <w:sz w:val="24"/>
          <w:szCs w:val="24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278" w:hanging="10"/>
        <w:jc w:val="center"/>
        <w:rPr>
          <w:rFonts w:ascii="Times New Roman" w:hAnsi="Times New Roman" w:eastAsia="Arial" w:cs="Times New Roman"/>
          <w:color w:val="02326D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  <w:t>(numer rachunku bankowego, nazwa banku)</w:t>
      </w:r>
    </w:p>
    <w:p>
      <w:pPr>
        <w:pStyle w:val="Normal"/>
        <w:spacing w:lineRule="auto" w:line="240" w:before="0" w:after="0"/>
        <w:ind w:left="278" w:hanging="10"/>
        <w:jc w:val="center"/>
        <w:rPr>
          <w:rFonts w:ascii="Times New Roman" w:hAnsi="Times New Roman" w:eastAsia="Arial" w:cs="Times New Roman"/>
          <w:color w:val="02326D"/>
          <w:sz w:val="24"/>
          <w:szCs w:val="24"/>
        </w:rPr>
      </w:pPr>
      <w:r>
        <w:rPr>
          <w:rFonts w:eastAsia="Arial" w:cs="Times New Roman" w:ascii="Times New Roman" w:hAnsi="Times New Roman"/>
          <w:color w:val="02326D"/>
          <w:sz w:val="24"/>
          <w:szCs w:val="24"/>
        </w:rPr>
      </w:r>
    </w:p>
    <w:p>
      <w:pPr>
        <w:pStyle w:val="Normal"/>
        <w:spacing w:lineRule="auto" w:line="240" w:before="0" w:after="0"/>
        <w:ind w:left="278" w:hanging="10"/>
        <w:jc w:val="center"/>
        <w:rPr>
          <w:rFonts w:ascii="Times New Roman" w:hAnsi="Times New Roman" w:eastAsia="Arial" w:cs="Times New Roman"/>
          <w:color w:val="02326D"/>
          <w:sz w:val="20"/>
          <w:szCs w:val="20"/>
        </w:rPr>
      </w:pPr>
      <w:r>
        <w:rPr>
          <w:rFonts w:eastAsia="Arial" w:cs="Times New Roman" w:ascii="Times New Roman" w:hAnsi="Times New Roman"/>
          <w:color w:val="02326D"/>
          <w:sz w:val="20"/>
          <w:szCs w:val="20"/>
        </w:rPr>
      </w:r>
    </w:p>
    <w:p>
      <w:pPr>
        <w:pStyle w:val="Normal"/>
        <w:spacing w:lineRule="auto" w:line="240" w:before="0" w:after="0"/>
        <w:ind w:left="278" w:hanging="1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left="262" w:hanging="0"/>
        <w:jc w:val="center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PartyDeco sp. z o.o. sp. k.</w:t>
      </w:r>
    </w:p>
    <w:p>
      <w:pPr>
        <w:pStyle w:val="Normal"/>
        <w:spacing w:lineRule="auto" w:line="276" w:before="0" w:after="0"/>
        <w:ind w:left="278" w:right="6" w:hanging="10"/>
        <w:jc w:val="center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ul. Piskorskiego 11, 70-809 Szczecin</w:t>
      </w:r>
    </w:p>
    <w:p>
      <w:pPr>
        <w:pStyle w:val="Normal"/>
        <w:spacing w:lineRule="auto" w:line="276" w:before="0" w:after="0"/>
        <w:ind w:left="278" w:right="6" w:hanging="10"/>
        <w:jc w:val="center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02326D"/>
        </w:rPr>
        <w:t>tel. +48 91 433 81 97, +48 91 433 78 93, fax. +48 91 433 42 26</w:t>
      </w:r>
    </w:p>
    <w:p>
      <w:pPr>
        <w:pStyle w:val="Normal"/>
        <w:spacing w:lineRule="auto" w:line="276" w:before="0" w:after="0"/>
        <w:ind w:left="278" w:right="6" w:hanging="10"/>
        <w:jc w:val="center"/>
        <w:rPr/>
      </w:pPr>
      <w:r>
        <w:rPr>
          <w:rFonts w:eastAsia="Arial" w:cs="Times New Roman" w:ascii="Times New Roman" w:hAnsi="Times New Roman"/>
          <w:color w:val="02326D"/>
        </w:rPr>
        <w:t>www.shop.partydeco.pl</w:t>
      </w:r>
    </w:p>
    <w:sectPr>
      <w:type w:val="nextPage"/>
      <w:pgSz w:w="11906" w:h="16838"/>
      <w:pgMar w:left="550" w:right="855" w:header="0" w:top="92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Nagłówek 1"/>
    <w:basedOn w:val="Nagwek"/>
    <w:link w:val="Nagwek1Znak"/>
    <w:uiPriority w:val="9"/>
    <w:unhideWhenUsed/>
    <w:qFormat/>
    <w:pPr>
      <w:keepNext/>
      <w:keepLines/>
      <w:widowControl/>
      <w:bidi w:val="0"/>
      <w:spacing w:before="240" w:after="270"/>
      <w:ind w:left="274" w:hanging="0"/>
      <w:jc w:val="center"/>
      <w:outlineLvl w:val="0"/>
    </w:pPr>
    <w:rPr>
      <w:rFonts w:ascii="Arial" w:hAnsi="Arial" w:eastAsia="Arial" w:cs="Arial"/>
      <w:color w:val="02326D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color w:val="02326D"/>
      <w:sz w:val="36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2326D"/>
      <w:position w:val="0"/>
      <w:sz w:val="23"/>
      <w:sz w:val="23"/>
      <w:szCs w:val="23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3f46b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7C38B7AE</Template>
  <TotalTime>1</TotalTime>
  <Application>LibreOffice/5.0.4.2$Windows_x86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2017-04-11T09:02:00Z</dcterms:created>
  <dc:creator>M</dc:creator>
  <dc:language>pl-PL</dc:language>
  <dcterms:modified xsi:type="dcterms:W3CDTF">2017-04-11T11:28:18Z</dcterms:modified>
  <cp:revision>4</cp:revision>
  <dc:title>formularz_reklamacyjny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