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94" w:rsidRPr="00643283" w:rsidRDefault="00480682">
      <w:pPr>
        <w:spacing w:after="877"/>
        <w:ind w:left="3736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05670E0" wp14:editId="2F34F500">
                <wp:extent cx="2087245" cy="457835"/>
                <wp:effectExtent l="6985" t="3175" r="1270" b="5715"/>
                <wp:docPr id="1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457835"/>
                          <a:chOff x="0" y="0"/>
                          <a:chExt cx="20873" cy="4577"/>
                        </a:xfrm>
                      </wpg:grpSpPr>
                      <wps:wsp>
                        <wps:cNvPr id="2" name="Shape 35"/>
                        <wps:cNvSpPr>
                          <a:spLocks noChangeArrowheads="1"/>
                        </wps:cNvSpPr>
                        <wps:spPr bwMode="auto">
                          <a:xfrm>
                            <a:off x="10734" y="9"/>
                            <a:ext cx="1574" cy="3341"/>
                          </a:xfrm>
                          <a:custGeom>
                            <a:avLst/>
                            <a:gdLst>
                              <a:gd name="T0" fmla="*/ 157496 w 157496"/>
                              <a:gd name="T1" fmla="*/ 0 h 334140"/>
                              <a:gd name="T2" fmla="*/ 157496 w 157496"/>
                              <a:gd name="T3" fmla="*/ 73473 h 334140"/>
                              <a:gd name="T4" fmla="*/ 142610 w 157496"/>
                              <a:gd name="T5" fmla="*/ 72802 h 334140"/>
                              <a:gd name="T6" fmla="*/ 102362 w 157496"/>
                              <a:gd name="T7" fmla="*/ 76185 h 334140"/>
                              <a:gd name="T8" fmla="*/ 107620 w 157496"/>
                              <a:gd name="T9" fmla="*/ 270546 h 334140"/>
                              <a:gd name="T10" fmla="*/ 141292 w 157496"/>
                              <a:gd name="T11" fmla="*/ 269293 h 334140"/>
                              <a:gd name="T12" fmla="*/ 157496 w 157496"/>
                              <a:gd name="T13" fmla="*/ 264140 h 334140"/>
                              <a:gd name="T14" fmla="*/ 157496 w 157496"/>
                              <a:gd name="T15" fmla="*/ 333430 h 334140"/>
                              <a:gd name="T16" fmla="*/ 99804 w 157496"/>
                              <a:gd name="T17" fmla="*/ 334140 h 334140"/>
                              <a:gd name="T18" fmla="*/ 24905 w 157496"/>
                              <a:gd name="T19" fmla="*/ 329474 h 334140"/>
                              <a:gd name="T20" fmla="*/ 24905 w 157496"/>
                              <a:gd name="T21" fmla="*/ 88364 h 334140"/>
                              <a:gd name="T22" fmla="*/ 0 w 157496"/>
                              <a:gd name="T23" fmla="*/ 95870 h 334140"/>
                              <a:gd name="T24" fmla="*/ 0 w 157496"/>
                              <a:gd name="T25" fmla="*/ 21715 h 334140"/>
                              <a:gd name="T26" fmla="*/ 89243 w 157496"/>
                              <a:gd name="T27" fmla="*/ 3363 h 334140"/>
                              <a:gd name="T28" fmla="*/ 157496 w 157496"/>
                              <a:gd name="T29" fmla="*/ 0 h 334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7496" h="334140">
                                <a:moveTo>
                                  <a:pt x="157496" y="0"/>
                                </a:moveTo>
                                <a:lnTo>
                                  <a:pt x="157496" y="73473"/>
                                </a:lnTo>
                                <a:lnTo>
                                  <a:pt x="142610" y="72802"/>
                                </a:lnTo>
                                <a:cubicBezTo>
                                  <a:pt x="129426" y="73017"/>
                                  <a:pt x="114846" y="74553"/>
                                  <a:pt x="102362" y="76185"/>
                                </a:cubicBezTo>
                                <a:lnTo>
                                  <a:pt x="107620" y="270546"/>
                                </a:lnTo>
                                <a:cubicBezTo>
                                  <a:pt x="107620" y="270546"/>
                                  <a:pt x="122625" y="273062"/>
                                  <a:pt x="141292" y="269293"/>
                                </a:cubicBezTo>
                                <a:lnTo>
                                  <a:pt x="157496" y="264140"/>
                                </a:lnTo>
                                <a:lnTo>
                                  <a:pt x="157496" y="333430"/>
                                </a:lnTo>
                                <a:lnTo>
                                  <a:pt x="99804" y="334140"/>
                                </a:lnTo>
                                <a:cubicBezTo>
                                  <a:pt x="59814" y="332976"/>
                                  <a:pt x="24905" y="329474"/>
                                  <a:pt x="24905" y="329474"/>
                                </a:cubicBezTo>
                                <a:lnTo>
                                  <a:pt x="24905" y="88364"/>
                                </a:lnTo>
                                <a:lnTo>
                                  <a:pt x="0" y="95870"/>
                                </a:lnTo>
                                <a:lnTo>
                                  <a:pt x="0" y="21715"/>
                                </a:lnTo>
                                <a:cubicBezTo>
                                  <a:pt x="0" y="21715"/>
                                  <a:pt x="64389" y="6195"/>
                                  <a:pt x="89243" y="3363"/>
                                </a:cubicBezTo>
                                <a:lnTo>
                                  <a:pt x="157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6"/>
                        <wps:cNvSpPr>
                          <a:spLocks noChangeArrowheads="1"/>
                        </wps:cNvSpPr>
                        <wps:spPr bwMode="auto">
                          <a:xfrm>
                            <a:off x="12309" y="7"/>
                            <a:ext cx="1438" cy="3336"/>
                          </a:xfrm>
                          <a:custGeom>
                            <a:avLst/>
                            <a:gdLst>
                              <a:gd name="T0" fmla="*/ 4005 w 143824"/>
                              <a:gd name="T1" fmla="*/ 0 h 333628"/>
                              <a:gd name="T2" fmla="*/ 63776 w 143824"/>
                              <a:gd name="T3" fmla="*/ 12984 h 333628"/>
                              <a:gd name="T4" fmla="*/ 139976 w 143824"/>
                              <a:gd name="T5" fmla="*/ 147807 h 333628"/>
                              <a:gd name="T6" fmla="*/ 47698 w 143824"/>
                              <a:gd name="T7" fmla="*/ 324972 h 333628"/>
                              <a:gd name="T8" fmla="*/ 2377 w 143824"/>
                              <a:gd name="T9" fmla="*/ 333599 h 333628"/>
                              <a:gd name="T10" fmla="*/ 0 w 143824"/>
                              <a:gd name="T11" fmla="*/ 333628 h 333628"/>
                              <a:gd name="T12" fmla="*/ 0 w 143824"/>
                              <a:gd name="T13" fmla="*/ 264337 h 333628"/>
                              <a:gd name="T14" fmla="*/ 3262 w 143824"/>
                              <a:gd name="T15" fmla="*/ 263300 h 333628"/>
                              <a:gd name="T16" fmla="*/ 55114 w 143824"/>
                              <a:gd name="T17" fmla="*/ 157510 h 333628"/>
                              <a:gd name="T18" fmla="*/ 16989 w 143824"/>
                              <a:gd name="T19" fmla="*/ 77551 h 333628"/>
                              <a:gd name="T20" fmla="*/ 3407 w 143824"/>
                              <a:gd name="T21" fmla="*/ 73823 h 333628"/>
                              <a:gd name="T22" fmla="*/ 0 w 143824"/>
                              <a:gd name="T23" fmla="*/ 73670 h 333628"/>
                              <a:gd name="T24" fmla="*/ 0 w 143824"/>
                              <a:gd name="T25" fmla="*/ 197 h 333628"/>
                              <a:gd name="T26" fmla="*/ 4005 w 143824"/>
                              <a:gd name="T27" fmla="*/ 0 h 333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3824" h="333628">
                                <a:moveTo>
                                  <a:pt x="4005" y="0"/>
                                </a:moveTo>
                                <a:cubicBezTo>
                                  <a:pt x="26901" y="989"/>
                                  <a:pt x="47717" y="4736"/>
                                  <a:pt x="63776" y="12984"/>
                                </a:cubicBezTo>
                                <a:cubicBezTo>
                                  <a:pt x="104594" y="34003"/>
                                  <a:pt x="134617" y="82669"/>
                                  <a:pt x="139976" y="147807"/>
                                </a:cubicBezTo>
                                <a:cubicBezTo>
                                  <a:pt x="143824" y="194391"/>
                                  <a:pt x="129397" y="287368"/>
                                  <a:pt x="47698" y="324972"/>
                                </a:cubicBezTo>
                                <a:cubicBezTo>
                                  <a:pt x="37535" y="329649"/>
                                  <a:pt x="21185" y="332281"/>
                                  <a:pt x="2377" y="333599"/>
                                </a:cubicBezTo>
                                <a:lnTo>
                                  <a:pt x="0" y="333628"/>
                                </a:lnTo>
                                <a:lnTo>
                                  <a:pt x="0" y="264337"/>
                                </a:lnTo>
                                <a:lnTo>
                                  <a:pt x="3262" y="263300"/>
                                </a:lnTo>
                                <a:cubicBezTo>
                                  <a:pt x="29724" y="251382"/>
                                  <a:pt x="55972" y="223074"/>
                                  <a:pt x="55114" y="157510"/>
                                </a:cubicBezTo>
                                <a:cubicBezTo>
                                  <a:pt x="54480" y="108780"/>
                                  <a:pt x="41652" y="90619"/>
                                  <a:pt x="16989" y="77551"/>
                                </a:cubicBezTo>
                                <a:cubicBezTo>
                                  <a:pt x="13538" y="75722"/>
                                  <a:pt x="8865" y="74531"/>
                                  <a:pt x="3407" y="73823"/>
                                </a:cubicBezTo>
                                <a:lnTo>
                                  <a:pt x="0" y="73670"/>
                                </a:lnTo>
                                <a:lnTo>
                                  <a:pt x="0" y="197"/>
                                </a:lnTo>
                                <a:lnTo>
                                  <a:pt x="4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37"/>
                        <wps:cNvSpPr>
                          <a:spLocks noChangeArrowheads="1"/>
                        </wps:cNvSpPr>
                        <wps:spPr bwMode="auto">
                          <a:xfrm>
                            <a:off x="18279" y="969"/>
                            <a:ext cx="1058" cy="2385"/>
                          </a:xfrm>
                          <a:custGeom>
                            <a:avLst/>
                            <a:gdLst>
                              <a:gd name="T0" fmla="*/ 105837 w 105837"/>
                              <a:gd name="T1" fmla="*/ 0 h 238501"/>
                              <a:gd name="T2" fmla="*/ 105837 w 105837"/>
                              <a:gd name="T3" fmla="*/ 60014 h 238501"/>
                              <a:gd name="T4" fmla="*/ 98552 w 105837"/>
                              <a:gd name="T5" fmla="*/ 58580 h 238501"/>
                              <a:gd name="T6" fmla="*/ 72263 w 105837"/>
                              <a:gd name="T7" fmla="*/ 123223 h 238501"/>
                              <a:gd name="T8" fmla="*/ 98177 w 105837"/>
                              <a:gd name="T9" fmla="*/ 176723 h 238501"/>
                              <a:gd name="T10" fmla="*/ 105837 w 105837"/>
                              <a:gd name="T11" fmla="*/ 178252 h 238501"/>
                              <a:gd name="T12" fmla="*/ 105837 w 105837"/>
                              <a:gd name="T13" fmla="*/ 238304 h 238501"/>
                              <a:gd name="T14" fmla="*/ 103759 w 105837"/>
                              <a:gd name="T15" fmla="*/ 238501 h 238501"/>
                              <a:gd name="T16" fmla="*/ 1156 w 105837"/>
                              <a:gd name="T17" fmla="*/ 117039 h 238501"/>
                              <a:gd name="T18" fmla="*/ 86774 w 105837"/>
                              <a:gd name="T19" fmla="*/ 1804 h 238501"/>
                              <a:gd name="T20" fmla="*/ 105837 w 105837"/>
                              <a:gd name="T21" fmla="*/ 0 h 238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5837" h="238501">
                                <a:moveTo>
                                  <a:pt x="105837" y="0"/>
                                </a:moveTo>
                                <a:lnTo>
                                  <a:pt x="105837" y="60014"/>
                                </a:lnTo>
                                <a:lnTo>
                                  <a:pt x="98552" y="58580"/>
                                </a:lnTo>
                                <a:cubicBezTo>
                                  <a:pt x="75781" y="61324"/>
                                  <a:pt x="68212" y="89772"/>
                                  <a:pt x="72263" y="123223"/>
                                </a:cubicBezTo>
                                <a:cubicBezTo>
                                  <a:pt x="75311" y="148322"/>
                                  <a:pt x="84539" y="169048"/>
                                  <a:pt x="98177" y="176723"/>
                                </a:cubicBezTo>
                                <a:lnTo>
                                  <a:pt x="105837" y="178252"/>
                                </a:lnTo>
                                <a:lnTo>
                                  <a:pt x="105837" y="238304"/>
                                </a:lnTo>
                                <a:lnTo>
                                  <a:pt x="103759" y="238501"/>
                                </a:lnTo>
                                <a:cubicBezTo>
                                  <a:pt x="45949" y="237346"/>
                                  <a:pt x="0" y="182964"/>
                                  <a:pt x="1156" y="117039"/>
                                </a:cubicBezTo>
                                <a:cubicBezTo>
                                  <a:pt x="2178" y="59376"/>
                                  <a:pt x="38905" y="11971"/>
                                  <a:pt x="86774" y="1804"/>
                                </a:cubicBezTo>
                                <a:lnTo>
                                  <a:pt x="105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38"/>
                        <wps:cNvSpPr>
                          <a:spLocks noChangeArrowheads="1"/>
                        </wps:cNvSpPr>
                        <wps:spPr bwMode="auto">
                          <a:xfrm>
                            <a:off x="19337" y="967"/>
                            <a:ext cx="1058" cy="2385"/>
                          </a:xfrm>
                          <a:custGeom>
                            <a:avLst/>
                            <a:gdLst>
                              <a:gd name="T0" fmla="*/ 2062 w 105834"/>
                              <a:gd name="T1" fmla="*/ 0 h 238500"/>
                              <a:gd name="T2" fmla="*/ 104678 w 105834"/>
                              <a:gd name="T3" fmla="*/ 121437 h 238500"/>
                              <a:gd name="T4" fmla="*/ 19056 w 105834"/>
                              <a:gd name="T5" fmla="*/ 236694 h 238500"/>
                              <a:gd name="T6" fmla="*/ 0 w 105834"/>
                              <a:gd name="T7" fmla="*/ 238500 h 238500"/>
                              <a:gd name="T8" fmla="*/ 0 w 105834"/>
                              <a:gd name="T9" fmla="*/ 178447 h 238500"/>
                              <a:gd name="T10" fmla="*/ 7384 w 105834"/>
                              <a:gd name="T11" fmla="*/ 179921 h 238500"/>
                              <a:gd name="T12" fmla="*/ 33673 w 105834"/>
                              <a:gd name="T13" fmla="*/ 115278 h 238500"/>
                              <a:gd name="T14" fmla="*/ 7894 w 105834"/>
                              <a:gd name="T15" fmla="*/ 61762 h 238500"/>
                              <a:gd name="T16" fmla="*/ 0 w 105834"/>
                              <a:gd name="T17" fmla="*/ 60209 h 238500"/>
                              <a:gd name="T18" fmla="*/ 0 w 105834"/>
                              <a:gd name="T19" fmla="*/ 195 h 238500"/>
                              <a:gd name="T20" fmla="*/ 2062 w 105834"/>
                              <a:gd name="T21" fmla="*/ 0 h 238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5834" h="238500">
                                <a:moveTo>
                                  <a:pt x="2062" y="0"/>
                                </a:moveTo>
                                <a:cubicBezTo>
                                  <a:pt x="59873" y="1130"/>
                                  <a:pt x="105834" y="55524"/>
                                  <a:pt x="104678" y="121437"/>
                                </a:cubicBezTo>
                                <a:cubicBezTo>
                                  <a:pt x="103667" y="179122"/>
                                  <a:pt x="66942" y="226520"/>
                                  <a:pt x="19056" y="236694"/>
                                </a:cubicBezTo>
                                <a:lnTo>
                                  <a:pt x="0" y="238500"/>
                                </a:lnTo>
                                <a:lnTo>
                                  <a:pt x="0" y="178447"/>
                                </a:lnTo>
                                <a:lnTo>
                                  <a:pt x="7384" y="179921"/>
                                </a:lnTo>
                                <a:cubicBezTo>
                                  <a:pt x="28656" y="177343"/>
                                  <a:pt x="37724" y="148730"/>
                                  <a:pt x="33673" y="115278"/>
                                </a:cubicBezTo>
                                <a:cubicBezTo>
                                  <a:pt x="30634" y="90180"/>
                                  <a:pt x="21581" y="69432"/>
                                  <a:pt x="7894" y="61762"/>
                                </a:cubicBezTo>
                                <a:lnTo>
                                  <a:pt x="0" y="60209"/>
                                </a:lnTo>
                                <a:lnTo>
                                  <a:pt x="0" y="195"/>
                                </a:lnTo>
                                <a:lnTo>
                                  <a:pt x="2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39"/>
                        <wps:cNvSpPr>
                          <a:spLocks noChangeArrowheads="1"/>
                        </wps:cNvSpPr>
                        <wps:spPr bwMode="auto">
                          <a:xfrm>
                            <a:off x="7983" y="1109"/>
                            <a:ext cx="2709" cy="3468"/>
                          </a:xfrm>
                          <a:custGeom>
                            <a:avLst/>
                            <a:gdLst>
                              <a:gd name="T0" fmla="*/ 106553 w 270954"/>
                              <a:gd name="T1" fmla="*/ 0 h 346837"/>
                              <a:gd name="T2" fmla="*/ 163170 w 270954"/>
                              <a:gd name="T3" fmla="*/ 143751 h 346837"/>
                              <a:gd name="T4" fmla="*/ 197434 w 270954"/>
                              <a:gd name="T5" fmla="*/ 0 h 346837"/>
                              <a:gd name="T6" fmla="*/ 270954 w 270954"/>
                              <a:gd name="T7" fmla="*/ 8179 h 346837"/>
                              <a:gd name="T8" fmla="*/ 191986 w 270954"/>
                              <a:gd name="T9" fmla="*/ 262242 h 346837"/>
                              <a:gd name="T10" fmla="*/ 95644 w 270954"/>
                              <a:gd name="T11" fmla="*/ 342011 h 346837"/>
                              <a:gd name="T12" fmla="*/ 20244 w 270954"/>
                              <a:gd name="T13" fmla="*/ 246901 h 346837"/>
                              <a:gd name="T14" fmla="*/ 95821 w 270954"/>
                              <a:gd name="T15" fmla="*/ 241935 h 346837"/>
                              <a:gd name="T16" fmla="*/ 97549 w 270954"/>
                              <a:gd name="T17" fmla="*/ 253708 h 346837"/>
                              <a:gd name="T18" fmla="*/ 75628 w 270954"/>
                              <a:gd name="T19" fmla="*/ 275603 h 346837"/>
                              <a:gd name="T20" fmla="*/ 53734 w 270954"/>
                              <a:gd name="T21" fmla="*/ 253708 h 346837"/>
                              <a:gd name="T22" fmla="*/ 59194 w 270954"/>
                              <a:gd name="T23" fmla="*/ 239357 h 346837"/>
                              <a:gd name="T24" fmla="*/ 56553 w 270954"/>
                              <a:gd name="T25" fmla="*/ 239204 h 346837"/>
                              <a:gd name="T26" fmla="*/ 68516 w 270954"/>
                              <a:gd name="T27" fmla="*/ 292265 h 346837"/>
                              <a:gd name="T28" fmla="*/ 131547 w 270954"/>
                              <a:gd name="T29" fmla="*/ 240436 h 346837"/>
                              <a:gd name="T30" fmla="*/ 131813 w 270954"/>
                              <a:gd name="T31" fmla="*/ 229959 h 346837"/>
                              <a:gd name="T32" fmla="*/ 123901 w 270954"/>
                              <a:gd name="T33" fmla="*/ 209461 h 346837"/>
                              <a:gd name="T34" fmla="*/ 38036 w 270954"/>
                              <a:gd name="T35" fmla="*/ 22365 h 346837"/>
                              <a:gd name="T36" fmla="*/ 106553 w 270954"/>
                              <a:gd name="T37" fmla="*/ 0 h 34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70954" h="346837">
                                <a:moveTo>
                                  <a:pt x="106553" y="0"/>
                                </a:moveTo>
                                <a:lnTo>
                                  <a:pt x="163170" y="143751"/>
                                </a:lnTo>
                                <a:cubicBezTo>
                                  <a:pt x="178892" y="82829"/>
                                  <a:pt x="197434" y="0"/>
                                  <a:pt x="197434" y="0"/>
                                </a:cubicBezTo>
                                <a:lnTo>
                                  <a:pt x="270954" y="8179"/>
                                </a:lnTo>
                                <a:cubicBezTo>
                                  <a:pt x="270954" y="8179"/>
                                  <a:pt x="218262" y="202527"/>
                                  <a:pt x="191986" y="262242"/>
                                </a:cubicBezTo>
                                <a:cubicBezTo>
                                  <a:pt x="182118" y="284671"/>
                                  <a:pt x="159855" y="336855"/>
                                  <a:pt x="95644" y="342011"/>
                                </a:cubicBezTo>
                                <a:cubicBezTo>
                                  <a:pt x="35598" y="346837"/>
                                  <a:pt x="0" y="290170"/>
                                  <a:pt x="20244" y="246901"/>
                                </a:cubicBezTo>
                                <a:cubicBezTo>
                                  <a:pt x="39624" y="205448"/>
                                  <a:pt x="88900" y="220612"/>
                                  <a:pt x="95821" y="241935"/>
                                </a:cubicBezTo>
                                <a:cubicBezTo>
                                  <a:pt x="97498" y="247129"/>
                                  <a:pt x="97549" y="251651"/>
                                  <a:pt x="97549" y="253708"/>
                                </a:cubicBezTo>
                                <a:cubicBezTo>
                                  <a:pt x="97549" y="265798"/>
                                  <a:pt x="87731" y="275603"/>
                                  <a:pt x="75628" y="275603"/>
                                </a:cubicBezTo>
                                <a:cubicBezTo>
                                  <a:pt x="63538" y="275603"/>
                                  <a:pt x="53734" y="265798"/>
                                  <a:pt x="53734" y="253708"/>
                                </a:cubicBezTo>
                                <a:cubicBezTo>
                                  <a:pt x="53734" y="248183"/>
                                  <a:pt x="55829" y="243205"/>
                                  <a:pt x="59194" y="239357"/>
                                </a:cubicBezTo>
                                <a:cubicBezTo>
                                  <a:pt x="58318" y="239293"/>
                                  <a:pt x="57480" y="239204"/>
                                  <a:pt x="56553" y="239204"/>
                                </a:cubicBezTo>
                                <a:cubicBezTo>
                                  <a:pt x="41123" y="239204"/>
                                  <a:pt x="31433" y="283083"/>
                                  <a:pt x="68516" y="292265"/>
                                </a:cubicBezTo>
                                <a:cubicBezTo>
                                  <a:pt x="88976" y="297358"/>
                                  <a:pt x="121463" y="284417"/>
                                  <a:pt x="131547" y="240436"/>
                                </a:cubicBezTo>
                                <a:cubicBezTo>
                                  <a:pt x="132296" y="237198"/>
                                  <a:pt x="132486" y="233515"/>
                                  <a:pt x="131813" y="229959"/>
                                </a:cubicBezTo>
                                <a:cubicBezTo>
                                  <a:pt x="130607" y="223418"/>
                                  <a:pt x="123901" y="209461"/>
                                  <a:pt x="123901" y="209461"/>
                                </a:cubicBezTo>
                                <a:lnTo>
                                  <a:pt x="38036" y="22365"/>
                                </a:lnTo>
                                <a:lnTo>
                                  <a:pt x="106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40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1433" cy="3297"/>
                          </a:xfrm>
                          <a:custGeom>
                            <a:avLst/>
                            <a:gdLst>
                              <a:gd name="T0" fmla="*/ 143320 w 143320"/>
                              <a:gd name="T1" fmla="*/ 0 h 329791"/>
                              <a:gd name="T2" fmla="*/ 143320 w 143320"/>
                              <a:gd name="T3" fmla="*/ 70353 h 329791"/>
                              <a:gd name="T4" fmla="*/ 137930 w 143320"/>
                              <a:gd name="T5" fmla="*/ 69624 h 329791"/>
                              <a:gd name="T6" fmla="*/ 101943 w 143320"/>
                              <a:gd name="T7" fmla="*/ 72921 h 329791"/>
                              <a:gd name="T8" fmla="*/ 103149 w 143320"/>
                              <a:gd name="T9" fmla="*/ 119225 h 329791"/>
                              <a:gd name="T10" fmla="*/ 104915 w 143320"/>
                              <a:gd name="T11" fmla="*/ 171689 h 329791"/>
                              <a:gd name="T12" fmla="*/ 117547 w 143320"/>
                              <a:gd name="T13" fmla="*/ 171813 h 329791"/>
                              <a:gd name="T14" fmla="*/ 143320 w 143320"/>
                              <a:gd name="T15" fmla="*/ 167598 h 329791"/>
                              <a:gd name="T16" fmla="*/ 143320 w 143320"/>
                              <a:gd name="T17" fmla="*/ 225673 h 329791"/>
                              <a:gd name="T18" fmla="*/ 143078 w 143320"/>
                              <a:gd name="T19" fmla="*/ 225736 h 329791"/>
                              <a:gd name="T20" fmla="*/ 106896 w 143320"/>
                              <a:gd name="T21" fmla="*/ 230083 h 329791"/>
                              <a:gd name="T22" fmla="*/ 115240 w 143320"/>
                              <a:gd name="T23" fmla="*/ 329791 h 329791"/>
                              <a:gd name="T24" fmla="*/ 106236 w 143320"/>
                              <a:gd name="T25" fmla="*/ 329791 h 329791"/>
                              <a:gd name="T26" fmla="*/ 26746 w 143320"/>
                              <a:gd name="T27" fmla="*/ 329791 h 329791"/>
                              <a:gd name="T28" fmla="*/ 26746 w 143320"/>
                              <a:gd name="T29" fmla="*/ 88135 h 329791"/>
                              <a:gd name="T30" fmla="*/ 0 w 143320"/>
                              <a:gd name="T31" fmla="*/ 95654 h 329791"/>
                              <a:gd name="T32" fmla="*/ 0 w 143320"/>
                              <a:gd name="T33" fmla="*/ 21435 h 329791"/>
                              <a:gd name="T34" fmla="*/ 99660 w 143320"/>
                              <a:gd name="T35" fmla="*/ 3037 h 329791"/>
                              <a:gd name="T36" fmla="*/ 143320 w 143320"/>
                              <a:gd name="T37" fmla="*/ 0 h 329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3320" h="329791">
                                <a:moveTo>
                                  <a:pt x="143320" y="0"/>
                                </a:moveTo>
                                <a:lnTo>
                                  <a:pt x="143320" y="70353"/>
                                </a:lnTo>
                                <a:lnTo>
                                  <a:pt x="137930" y="69624"/>
                                </a:lnTo>
                                <a:cubicBezTo>
                                  <a:pt x="127311" y="68968"/>
                                  <a:pt x="114618" y="69720"/>
                                  <a:pt x="101943" y="72921"/>
                                </a:cubicBezTo>
                                <a:cubicBezTo>
                                  <a:pt x="101943" y="72921"/>
                                  <a:pt x="102832" y="107795"/>
                                  <a:pt x="103149" y="119225"/>
                                </a:cubicBezTo>
                                <a:cubicBezTo>
                                  <a:pt x="103556" y="132319"/>
                                  <a:pt x="104915" y="171689"/>
                                  <a:pt x="104915" y="171689"/>
                                </a:cubicBezTo>
                                <a:cubicBezTo>
                                  <a:pt x="104915" y="171689"/>
                                  <a:pt x="109975" y="172139"/>
                                  <a:pt x="117547" y="171813"/>
                                </a:cubicBezTo>
                                <a:lnTo>
                                  <a:pt x="143320" y="167598"/>
                                </a:lnTo>
                                <a:lnTo>
                                  <a:pt x="143320" y="225673"/>
                                </a:lnTo>
                                <a:lnTo>
                                  <a:pt x="143078" y="225736"/>
                                </a:lnTo>
                                <a:cubicBezTo>
                                  <a:pt x="131853" y="227841"/>
                                  <a:pt x="119798" y="229315"/>
                                  <a:pt x="106896" y="230083"/>
                                </a:cubicBezTo>
                                <a:cubicBezTo>
                                  <a:pt x="109664" y="285760"/>
                                  <a:pt x="112052" y="306918"/>
                                  <a:pt x="115240" y="329791"/>
                                </a:cubicBezTo>
                                <a:cubicBezTo>
                                  <a:pt x="115240" y="329791"/>
                                  <a:pt x="107137" y="329791"/>
                                  <a:pt x="106236" y="329791"/>
                                </a:cubicBezTo>
                                <a:lnTo>
                                  <a:pt x="26746" y="329791"/>
                                </a:lnTo>
                                <a:lnTo>
                                  <a:pt x="26746" y="88135"/>
                                </a:lnTo>
                                <a:lnTo>
                                  <a:pt x="0" y="95654"/>
                                </a:lnTo>
                                <a:lnTo>
                                  <a:pt x="0" y="21435"/>
                                </a:lnTo>
                                <a:cubicBezTo>
                                  <a:pt x="0" y="21435"/>
                                  <a:pt x="48908" y="9194"/>
                                  <a:pt x="99660" y="3037"/>
                                </a:cubicBezTo>
                                <a:lnTo>
                                  <a:pt x="143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41"/>
                        <wps:cNvSpPr>
                          <a:spLocks noChangeArrowheads="1"/>
                        </wps:cNvSpPr>
                        <wps:spPr bwMode="auto">
                          <a:xfrm>
                            <a:off x="1433" y="0"/>
                            <a:ext cx="1224" cy="2261"/>
                          </a:xfrm>
                          <a:custGeom>
                            <a:avLst/>
                            <a:gdLst>
                              <a:gd name="T0" fmla="*/ 5964 w 122415"/>
                              <a:gd name="T1" fmla="*/ 13 h 226100"/>
                              <a:gd name="T2" fmla="*/ 30848 w 122415"/>
                              <a:gd name="T3" fmla="*/ 1428 h 226100"/>
                              <a:gd name="T4" fmla="*/ 118745 w 122415"/>
                              <a:gd name="T5" fmla="*/ 114814 h 226100"/>
                              <a:gd name="T6" fmla="*/ 30957 w 122415"/>
                              <a:gd name="T7" fmla="*/ 218030 h 226100"/>
                              <a:gd name="T8" fmla="*/ 0 w 122415"/>
                              <a:gd name="T9" fmla="*/ 226100 h 226100"/>
                              <a:gd name="T10" fmla="*/ 0 w 122415"/>
                              <a:gd name="T11" fmla="*/ 168026 h 226100"/>
                              <a:gd name="T12" fmla="*/ 1927 w 122415"/>
                              <a:gd name="T13" fmla="*/ 167711 h 226100"/>
                              <a:gd name="T14" fmla="*/ 41364 w 122415"/>
                              <a:gd name="T15" fmla="*/ 115271 h 226100"/>
                              <a:gd name="T16" fmla="*/ 18148 w 122415"/>
                              <a:gd name="T17" fmla="*/ 75202 h 226100"/>
                              <a:gd name="T18" fmla="*/ 8721 w 122415"/>
                              <a:gd name="T19" fmla="*/ 71961 h 226100"/>
                              <a:gd name="T20" fmla="*/ 0 w 122415"/>
                              <a:gd name="T21" fmla="*/ 70780 h 226100"/>
                              <a:gd name="T22" fmla="*/ 0 w 122415"/>
                              <a:gd name="T23" fmla="*/ 427 h 226100"/>
                              <a:gd name="T24" fmla="*/ 5964 w 122415"/>
                              <a:gd name="T25" fmla="*/ 13 h 226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2415" h="226100">
                                <a:moveTo>
                                  <a:pt x="5964" y="13"/>
                                </a:moveTo>
                                <a:cubicBezTo>
                                  <a:pt x="14869" y="0"/>
                                  <a:pt x="23273" y="430"/>
                                  <a:pt x="30848" y="1428"/>
                                </a:cubicBezTo>
                                <a:cubicBezTo>
                                  <a:pt x="74193" y="7143"/>
                                  <a:pt x="122415" y="40252"/>
                                  <a:pt x="118745" y="114814"/>
                                </a:cubicBezTo>
                                <a:cubicBezTo>
                                  <a:pt x="116573" y="158495"/>
                                  <a:pt x="88434" y="198277"/>
                                  <a:pt x="30957" y="218030"/>
                                </a:cubicBezTo>
                                <a:lnTo>
                                  <a:pt x="0" y="226100"/>
                                </a:lnTo>
                                <a:lnTo>
                                  <a:pt x="0" y="168026"/>
                                </a:lnTo>
                                <a:lnTo>
                                  <a:pt x="1927" y="167711"/>
                                </a:lnTo>
                                <a:cubicBezTo>
                                  <a:pt x="22018" y="161505"/>
                                  <a:pt x="41961" y="147294"/>
                                  <a:pt x="41364" y="115271"/>
                                </a:cubicBezTo>
                                <a:cubicBezTo>
                                  <a:pt x="40945" y="91484"/>
                                  <a:pt x="28765" y="81108"/>
                                  <a:pt x="18148" y="75202"/>
                                </a:cubicBezTo>
                                <a:cubicBezTo>
                                  <a:pt x="15961" y="73986"/>
                                  <a:pt x="12731" y="72862"/>
                                  <a:pt x="8721" y="71961"/>
                                </a:cubicBezTo>
                                <a:lnTo>
                                  <a:pt x="0" y="70780"/>
                                </a:lnTo>
                                <a:lnTo>
                                  <a:pt x="0" y="427"/>
                                </a:lnTo>
                                <a:lnTo>
                                  <a:pt x="59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42"/>
                        <wps:cNvSpPr>
                          <a:spLocks noChangeArrowheads="1"/>
                        </wps:cNvSpPr>
                        <wps:spPr bwMode="auto">
                          <a:xfrm>
                            <a:off x="13873" y="975"/>
                            <a:ext cx="1027" cy="2378"/>
                          </a:xfrm>
                          <a:custGeom>
                            <a:avLst/>
                            <a:gdLst>
                              <a:gd name="T0" fmla="*/ 102776 w 102776"/>
                              <a:gd name="T1" fmla="*/ 0 h 237853"/>
                              <a:gd name="T2" fmla="*/ 102776 w 102776"/>
                              <a:gd name="T3" fmla="*/ 56424 h 237853"/>
                              <a:gd name="T4" fmla="*/ 98308 w 102776"/>
                              <a:gd name="T5" fmla="*/ 56001 h 237853"/>
                              <a:gd name="T6" fmla="*/ 71003 w 102776"/>
                              <a:gd name="T7" fmla="*/ 100082 h 237853"/>
                              <a:gd name="T8" fmla="*/ 102776 w 102776"/>
                              <a:gd name="T9" fmla="*/ 95482 h 237853"/>
                              <a:gd name="T10" fmla="*/ 102776 w 102776"/>
                              <a:gd name="T11" fmla="*/ 125545 h 237853"/>
                              <a:gd name="T12" fmla="*/ 73746 w 102776"/>
                              <a:gd name="T13" fmla="*/ 129864 h 237853"/>
                              <a:gd name="T14" fmla="*/ 99528 w 102776"/>
                              <a:gd name="T15" fmla="*/ 177005 h 237853"/>
                              <a:gd name="T16" fmla="*/ 102776 w 102776"/>
                              <a:gd name="T17" fmla="*/ 177559 h 237853"/>
                              <a:gd name="T18" fmla="*/ 102776 w 102776"/>
                              <a:gd name="T19" fmla="*/ 237853 h 237853"/>
                              <a:gd name="T20" fmla="*/ 82097 w 102776"/>
                              <a:gd name="T21" fmla="*/ 235065 h 237853"/>
                              <a:gd name="T22" fmla="*/ 10 w 102776"/>
                              <a:gd name="T23" fmla="*/ 116453 h 237853"/>
                              <a:gd name="T24" fmla="*/ 66080 w 102776"/>
                              <a:gd name="T25" fmla="*/ 6216 h 237853"/>
                              <a:gd name="T26" fmla="*/ 102776 w 102776"/>
                              <a:gd name="T27" fmla="*/ 0 h 237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776" h="237853">
                                <a:moveTo>
                                  <a:pt x="102776" y="0"/>
                                </a:moveTo>
                                <a:lnTo>
                                  <a:pt x="102776" y="56424"/>
                                </a:lnTo>
                                <a:lnTo>
                                  <a:pt x="98308" y="56001"/>
                                </a:lnTo>
                                <a:cubicBezTo>
                                  <a:pt x="80134" y="58464"/>
                                  <a:pt x="70114" y="76575"/>
                                  <a:pt x="71003" y="100082"/>
                                </a:cubicBezTo>
                                <a:lnTo>
                                  <a:pt x="102776" y="95482"/>
                                </a:lnTo>
                                <a:lnTo>
                                  <a:pt x="102776" y="125545"/>
                                </a:lnTo>
                                <a:lnTo>
                                  <a:pt x="73746" y="129864"/>
                                </a:lnTo>
                                <a:cubicBezTo>
                                  <a:pt x="76175" y="152914"/>
                                  <a:pt x="86597" y="170664"/>
                                  <a:pt x="99528" y="177005"/>
                                </a:cubicBezTo>
                                <a:lnTo>
                                  <a:pt x="102776" y="177559"/>
                                </a:lnTo>
                                <a:lnTo>
                                  <a:pt x="102776" y="237853"/>
                                </a:lnTo>
                                <a:lnTo>
                                  <a:pt x="82097" y="235065"/>
                                </a:lnTo>
                                <a:cubicBezTo>
                                  <a:pt x="34501" y="222977"/>
                                  <a:pt x="21" y="174149"/>
                                  <a:pt x="10" y="116453"/>
                                </a:cubicBezTo>
                                <a:cubicBezTo>
                                  <a:pt x="0" y="58702"/>
                                  <a:pt x="27701" y="20976"/>
                                  <a:pt x="66080" y="6216"/>
                                </a:cubicBezTo>
                                <a:lnTo>
                                  <a:pt x="102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43"/>
                        <wps:cNvSpPr>
                          <a:spLocks noChangeArrowheads="1"/>
                        </wps:cNvSpPr>
                        <wps:spPr bwMode="auto">
                          <a:xfrm>
                            <a:off x="14900" y="2414"/>
                            <a:ext cx="1024" cy="950"/>
                          </a:xfrm>
                          <a:custGeom>
                            <a:avLst/>
                            <a:gdLst>
                              <a:gd name="T0" fmla="*/ 34774 w 102402"/>
                              <a:gd name="T1" fmla="*/ 0 h 95009"/>
                              <a:gd name="T2" fmla="*/ 102402 w 102402"/>
                              <a:gd name="T3" fmla="*/ 0 h 95009"/>
                              <a:gd name="T4" fmla="*/ 459 w 102402"/>
                              <a:gd name="T5" fmla="*/ 93980 h 95009"/>
                              <a:gd name="T6" fmla="*/ 0 w 102402"/>
                              <a:gd name="T7" fmla="*/ 93918 h 95009"/>
                              <a:gd name="T8" fmla="*/ 0 w 102402"/>
                              <a:gd name="T9" fmla="*/ 33624 h 95009"/>
                              <a:gd name="T10" fmla="*/ 10314 w 102402"/>
                              <a:gd name="T11" fmla="*/ 35382 h 95009"/>
                              <a:gd name="T12" fmla="*/ 34774 w 102402"/>
                              <a:gd name="T13" fmla="*/ 0 h 95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402" h="95009">
                                <a:moveTo>
                                  <a:pt x="34774" y="0"/>
                                </a:moveTo>
                                <a:lnTo>
                                  <a:pt x="102402" y="0"/>
                                </a:lnTo>
                                <a:cubicBezTo>
                                  <a:pt x="96446" y="55893"/>
                                  <a:pt x="51729" y="95009"/>
                                  <a:pt x="459" y="93980"/>
                                </a:cubicBezTo>
                                <a:lnTo>
                                  <a:pt x="0" y="93918"/>
                                </a:lnTo>
                                <a:lnTo>
                                  <a:pt x="0" y="33624"/>
                                </a:lnTo>
                                <a:lnTo>
                                  <a:pt x="10314" y="35382"/>
                                </a:lnTo>
                                <a:cubicBezTo>
                                  <a:pt x="23052" y="33604"/>
                                  <a:pt x="33301" y="19240"/>
                                  <a:pt x="347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44"/>
                        <wps:cNvSpPr>
                          <a:spLocks noChangeArrowheads="1"/>
                        </wps:cNvSpPr>
                        <wps:spPr bwMode="auto">
                          <a:xfrm>
                            <a:off x="14900" y="967"/>
                            <a:ext cx="1038" cy="1263"/>
                          </a:xfrm>
                          <a:custGeom>
                            <a:avLst/>
                            <a:gdLst>
                              <a:gd name="T0" fmla="*/ 4612 w 103888"/>
                              <a:gd name="T1" fmla="*/ 0 h 126326"/>
                              <a:gd name="T2" fmla="*/ 103888 w 103888"/>
                              <a:gd name="T3" fmla="*/ 110871 h 126326"/>
                              <a:gd name="T4" fmla="*/ 0 w 103888"/>
                              <a:gd name="T5" fmla="*/ 126326 h 126326"/>
                              <a:gd name="T6" fmla="*/ 0 w 103888"/>
                              <a:gd name="T7" fmla="*/ 96264 h 126326"/>
                              <a:gd name="T8" fmla="*/ 31828 w 103888"/>
                              <a:gd name="T9" fmla="*/ 91656 h 126326"/>
                              <a:gd name="T10" fmla="*/ 9063 w 103888"/>
                              <a:gd name="T11" fmla="*/ 58064 h 126326"/>
                              <a:gd name="T12" fmla="*/ 0 w 103888"/>
                              <a:gd name="T13" fmla="*/ 57205 h 126326"/>
                              <a:gd name="T14" fmla="*/ 0 w 103888"/>
                              <a:gd name="T15" fmla="*/ 781 h 126326"/>
                              <a:gd name="T16" fmla="*/ 4612 w 103888"/>
                              <a:gd name="T17" fmla="*/ 0 h 126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3888" h="126326">
                                <a:moveTo>
                                  <a:pt x="4612" y="0"/>
                                </a:moveTo>
                                <a:cubicBezTo>
                                  <a:pt x="59463" y="1054"/>
                                  <a:pt x="99570" y="39421"/>
                                  <a:pt x="103888" y="110871"/>
                                </a:cubicBezTo>
                                <a:lnTo>
                                  <a:pt x="0" y="126326"/>
                                </a:lnTo>
                                <a:lnTo>
                                  <a:pt x="0" y="96264"/>
                                </a:lnTo>
                                <a:lnTo>
                                  <a:pt x="31828" y="91656"/>
                                </a:lnTo>
                                <a:cubicBezTo>
                                  <a:pt x="28513" y="75578"/>
                                  <a:pt x="21062" y="62464"/>
                                  <a:pt x="9063" y="58064"/>
                                </a:cubicBezTo>
                                <a:lnTo>
                                  <a:pt x="0" y="57205"/>
                                </a:lnTo>
                                <a:lnTo>
                                  <a:pt x="0" y="781"/>
                                </a:lnTo>
                                <a:lnTo>
                                  <a:pt x="4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45"/>
                        <wps:cNvSpPr>
                          <a:spLocks noChangeArrowheads="1"/>
                        </wps:cNvSpPr>
                        <wps:spPr bwMode="auto">
                          <a:xfrm>
                            <a:off x="6581" y="226"/>
                            <a:ext cx="1896" cy="3132"/>
                          </a:xfrm>
                          <a:custGeom>
                            <a:avLst/>
                            <a:gdLst>
                              <a:gd name="T0" fmla="*/ 99847 w 189687"/>
                              <a:gd name="T1" fmla="*/ 0 h 313271"/>
                              <a:gd name="T2" fmla="*/ 99847 w 189687"/>
                              <a:gd name="T3" fmla="*/ 82042 h 313271"/>
                              <a:gd name="T4" fmla="*/ 159271 w 189687"/>
                              <a:gd name="T5" fmla="*/ 82042 h 313271"/>
                              <a:gd name="T6" fmla="*/ 159271 w 189687"/>
                              <a:gd name="T7" fmla="*/ 140881 h 313271"/>
                              <a:gd name="T8" fmla="*/ 101930 w 189687"/>
                              <a:gd name="T9" fmla="*/ 140881 h 313271"/>
                              <a:gd name="T10" fmla="*/ 101930 w 189687"/>
                              <a:gd name="T11" fmla="*/ 183401 h 313271"/>
                              <a:gd name="T12" fmla="*/ 115621 w 189687"/>
                              <a:gd name="T13" fmla="*/ 238722 h 313271"/>
                              <a:gd name="T14" fmla="*/ 159664 w 189687"/>
                              <a:gd name="T15" fmla="*/ 215646 h 313271"/>
                              <a:gd name="T16" fmla="*/ 189687 w 189687"/>
                              <a:gd name="T17" fmla="*/ 268859 h 313271"/>
                              <a:gd name="T18" fmla="*/ 108229 w 189687"/>
                              <a:gd name="T19" fmla="*/ 312623 h 313271"/>
                              <a:gd name="T20" fmla="*/ 25222 w 189687"/>
                              <a:gd name="T21" fmla="*/ 204534 h 313271"/>
                              <a:gd name="T22" fmla="*/ 25222 w 189687"/>
                              <a:gd name="T23" fmla="*/ 140881 h 313271"/>
                              <a:gd name="T24" fmla="*/ 0 w 189687"/>
                              <a:gd name="T25" fmla="*/ 140881 h 313271"/>
                              <a:gd name="T26" fmla="*/ 0 w 189687"/>
                              <a:gd name="T27" fmla="*/ 82042 h 313271"/>
                              <a:gd name="T28" fmla="*/ 27458 w 189687"/>
                              <a:gd name="T29" fmla="*/ 82042 h 313271"/>
                              <a:gd name="T30" fmla="*/ 27458 w 189687"/>
                              <a:gd name="T31" fmla="*/ 11354 h 313271"/>
                              <a:gd name="T32" fmla="*/ 99847 w 189687"/>
                              <a:gd name="T33" fmla="*/ 0 h 313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9687" h="313271">
                                <a:moveTo>
                                  <a:pt x="99847" y="0"/>
                                </a:moveTo>
                                <a:lnTo>
                                  <a:pt x="99847" y="82042"/>
                                </a:lnTo>
                                <a:lnTo>
                                  <a:pt x="159271" y="82042"/>
                                </a:lnTo>
                                <a:lnTo>
                                  <a:pt x="159271" y="140881"/>
                                </a:lnTo>
                                <a:lnTo>
                                  <a:pt x="101930" y="140881"/>
                                </a:lnTo>
                                <a:cubicBezTo>
                                  <a:pt x="101930" y="140881"/>
                                  <a:pt x="101562" y="165468"/>
                                  <a:pt x="101930" y="183401"/>
                                </a:cubicBezTo>
                                <a:cubicBezTo>
                                  <a:pt x="102616" y="216408"/>
                                  <a:pt x="102260" y="231483"/>
                                  <a:pt x="115621" y="238722"/>
                                </a:cubicBezTo>
                                <a:cubicBezTo>
                                  <a:pt x="140221" y="252057"/>
                                  <a:pt x="159664" y="215646"/>
                                  <a:pt x="159664" y="215646"/>
                                </a:cubicBezTo>
                                <a:lnTo>
                                  <a:pt x="189687" y="268859"/>
                                </a:lnTo>
                                <a:cubicBezTo>
                                  <a:pt x="189687" y="268859"/>
                                  <a:pt x="165951" y="311747"/>
                                  <a:pt x="108229" y="312623"/>
                                </a:cubicBezTo>
                                <a:cubicBezTo>
                                  <a:pt x="66992" y="313271"/>
                                  <a:pt x="26772" y="284899"/>
                                  <a:pt x="25222" y="204534"/>
                                </a:cubicBezTo>
                                <a:cubicBezTo>
                                  <a:pt x="24892" y="186868"/>
                                  <a:pt x="25654" y="163449"/>
                                  <a:pt x="25222" y="140881"/>
                                </a:cubicBezTo>
                                <a:lnTo>
                                  <a:pt x="0" y="140881"/>
                                </a:lnTo>
                                <a:lnTo>
                                  <a:pt x="0" y="82042"/>
                                </a:lnTo>
                                <a:lnTo>
                                  <a:pt x="27458" y="82042"/>
                                </a:lnTo>
                                <a:lnTo>
                                  <a:pt x="27458" y="11354"/>
                                </a:lnTo>
                                <a:lnTo>
                                  <a:pt x="9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46"/>
                        <wps:cNvSpPr>
                          <a:spLocks noChangeArrowheads="1"/>
                        </wps:cNvSpPr>
                        <wps:spPr bwMode="auto">
                          <a:xfrm>
                            <a:off x="2285" y="1979"/>
                            <a:ext cx="1239" cy="1465"/>
                          </a:xfrm>
                          <a:custGeom>
                            <a:avLst/>
                            <a:gdLst>
                              <a:gd name="T0" fmla="*/ 113768 w 123990"/>
                              <a:gd name="T1" fmla="*/ 989 h 146578"/>
                              <a:gd name="T2" fmla="*/ 123990 w 123990"/>
                              <a:gd name="T3" fmla="*/ 2272 h 146578"/>
                              <a:gd name="T4" fmla="*/ 123990 w 123990"/>
                              <a:gd name="T5" fmla="*/ 40960 h 146578"/>
                              <a:gd name="T6" fmla="*/ 122018 w 123990"/>
                              <a:gd name="T7" fmla="*/ 40611 h 146578"/>
                              <a:gd name="T8" fmla="*/ 88643 w 123990"/>
                              <a:gd name="T9" fmla="*/ 68361 h 146578"/>
                              <a:gd name="T10" fmla="*/ 100476 w 123990"/>
                              <a:gd name="T11" fmla="*/ 86087 h 146578"/>
                              <a:gd name="T12" fmla="*/ 123990 w 123990"/>
                              <a:gd name="T13" fmla="*/ 90155 h 146578"/>
                              <a:gd name="T14" fmla="*/ 123990 w 123990"/>
                              <a:gd name="T15" fmla="*/ 131134 h 146578"/>
                              <a:gd name="T16" fmla="*/ 103606 w 123990"/>
                              <a:gd name="T17" fmla="*/ 136916 h 146578"/>
                              <a:gd name="T18" fmla="*/ 50340 w 123990"/>
                              <a:gd name="T19" fmla="*/ 14678 h 146578"/>
                              <a:gd name="T20" fmla="*/ 113768 w 123990"/>
                              <a:gd name="T21" fmla="*/ 989 h 146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3990" h="146578">
                                <a:moveTo>
                                  <a:pt x="113768" y="989"/>
                                </a:moveTo>
                                <a:lnTo>
                                  <a:pt x="123990" y="2272"/>
                                </a:lnTo>
                                <a:lnTo>
                                  <a:pt x="123990" y="40960"/>
                                </a:lnTo>
                                <a:lnTo>
                                  <a:pt x="122018" y="40611"/>
                                </a:lnTo>
                                <a:cubicBezTo>
                                  <a:pt x="102486" y="42161"/>
                                  <a:pt x="87360" y="52156"/>
                                  <a:pt x="88643" y="68361"/>
                                </a:cubicBezTo>
                                <a:cubicBezTo>
                                  <a:pt x="89290" y="76464"/>
                                  <a:pt x="93745" y="82385"/>
                                  <a:pt x="100476" y="86087"/>
                                </a:cubicBezTo>
                                <a:lnTo>
                                  <a:pt x="123990" y="90155"/>
                                </a:lnTo>
                                <a:lnTo>
                                  <a:pt x="123990" y="131134"/>
                                </a:lnTo>
                                <a:lnTo>
                                  <a:pt x="103606" y="136916"/>
                                </a:lnTo>
                                <a:cubicBezTo>
                                  <a:pt x="18950" y="146578"/>
                                  <a:pt x="0" y="45760"/>
                                  <a:pt x="50340" y="14678"/>
                                </a:cubicBezTo>
                                <a:cubicBezTo>
                                  <a:pt x="69466" y="2873"/>
                                  <a:pt x="92507" y="0"/>
                                  <a:pt x="113768" y="9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47"/>
                        <wps:cNvSpPr>
                          <a:spLocks noChangeArrowheads="1"/>
                        </wps:cNvSpPr>
                        <wps:spPr bwMode="auto">
                          <a:xfrm>
                            <a:off x="2729" y="972"/>
                            <a:ext cx="795" cy="780"/>
                          </a:xfrm>
                          <a:custGeom>
                            <a:avLst/>
                            <a:gdLst>
                              <a:gd name="T0" fmla="*/ 65111 w 79543"/>
                              <a:gd name="T1" fmla="*/ 0 h 78023"/>
                              <a:gd name="T2" fmla="*/ 79543 w 79543"/>
                              <a:gd name="T3" fmla="*/ 130 h 78023"/>
                              <a:gd name="T4" fmla="*/ 79543 w 79543"/>
                              <a:gd name="T5" fmla="*/ 65316 h 78023"/>
                              <a:gd name="T6" fmla="*/ 67539 w 79543"/>
                              <a:gd name="T7" fmla="*/ 62033 h 78023"/>
                              <a:gd name="T8" fmla="*/ 0 w 79543"/>
                              <a:gd name="T9" fmla="*/ 78023 h 78023"/>
                              <a:gd name="T10" fmla="*/ 10986 w 79543"/>
                              <a:gd name="T11" fmla="*/ 14599 h 78023"/>
                              <a:gd name="T12" fmla="*/ 65111 w 79543"/>
                              <a:gd name="T13" fmla="*/ 0 h 78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543" h="78023">
                                <a:moveTo>
                                  <a:pt x="65111" y="0"/>
                                </a:moveTo>
                                <a:lnTo>
                                  <a:pt x="79543" y="130"/>
                                </a:lnTo>
                                <a:lnTo>
                                  <a:pt x="79543" y="65316"/>
                                </a:lnTo>
                                <a:lnTo>
                                  <a:pt x="67539" y="62033"/>
                                </a:lnTo>
                                <a:cubicBezTo>
                                  <a:pt x="32004" y="57956"/>
                                  <a:pt x="0" y="78023"/>
                                  <a:pt x="0" y="78023"/>
                                </a:cubicBezTo>
                                <a:lnTo>
                                  <a:pt x="10986" y="14599"/>
                                </a:lnTo>
                                <a:cubicBezTo>
                                  <a:pt x="10986" y="14599"/>
                                  <a:pt x="33709" y="3174"/>
                                  <a:pt x="651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48"/>
                        <wps:cNvSpPr>
                          <a:spLocks noChangeArrowheads="1"/>
                        </wps:cNvSpPr>
                        <wps:spPr bwMode="auto">
                          <a:xfrm>
                            <a:off x="3525" y="974"/>
                            <a:ext cx="1143" cy="2327"/>
                          </a:xfrm>
                          <a:custGeom>
                            <a:avLst/>
                            <a:gdLst>
                              <a:gd name="T0" fmla="*/ 0 w 114310"/>
                              <a:gd name="T1" fmla="*/ 0 h 232794"/>
                              <a:gd name="T2" fmla="*/ 19343 w 114310"/>
                              <a:gd name="T3" fmla="*/ 174 h 232794"/>
                              <a:gd name="T4" fmla="*/ 67980 w 114310"/>
                              <a:gd name="T5" fmla="*/ 16691 h 232794"/>
                              <a:gd name="T6" fmla="*/ 110386 w 114310"/>
                              <a:gd name="T7" fmla="*/ 116056 h 232794"/>
                              <a:gd name="T8" fmla="*/ 114310 w 114310"/>
                              <a:gd name="T9" fmla="*/ 232794 h 232794"/>
                              <a:gd name="T10" fmla="*/ 46428 w 114310"/>
                              <a:gd name="T11" fmla="*/ 232794 h 232794"/>
                              <a:gd name="T12" fmla="*/ 45374 w 114310"/>
                              <a:gd name="T13" fmla="*/ 212538 h 232794"/>
                              <a:gd name="T14" fmla="*/ 19911 w 114310"/>
                              <a:gd name="T15" fmla="*/ 225987 h 232794"/>
                              <a:gd name="T16" fmla="*/ 0 w 114310"/>
                              <a:gd name="T17" fmla="*/ 231635 h 232794"/>
                              <a:gd name="T18" fmla="*/ 0 w 114310"/>
                              <a:gd name="T19" fmla="*/ 190657 h 232794"/>
                              <a:gd name="T20" fmla="*/ 1978 w 114310"/>
                              <a:gd name="T21" fmla="*/ 190999 h 232794"/>
                              <a:gd name="T22" fmla="*/ 35354 w 114310"/>
                              <a:gd name="T23" fmla="*/ 163249 h 232794"/>
                              <a:gd name="T24" fmla="*/ 23535 w 114310"/>
                              <a:gd name="T25" fmla="*/ 145628 h 232794"/>
                              <a:gd name="T26" fmla="*/ 0 w 114310"/>
                              <a:gd name="T27" fmla="*/ 141462 h 232794"/>
                              <a:gd name="T28" fmla="*/ 0 w 114310"/>
                              <a:gd name="T29" fmla="*/ 102774 h 232794"/>
                              <a:gd name="T30" fmla="*/ 19624 w 114310"/>
                              <a:gd name="T31" fmla="*/ 105237 h 232794"/>
                              <a:gd name="T32" fmla="*/ 42529 w 114310"/>
                              <a:gd name="T33" fmla="*/ 110976 h 232794"/>
                              <a:gd name="T34" fmla="*/ 42517 w 114310"/>
                              <a:gd name="T35" fmla="*/ 109439 h 232794"/>
                              <a:gd name="T36" fmla="*/ 15631 w 114310"/>
                              <a:gd name="T37" fmla="*/ 69461 h 232794"/>
                              <a:gd name="T38" fmla="*/ 0 w 114310"/>
                              <a:gd name="T39" fmla="*/ 65186 h 232794"/>
                              <a:gd name="T40" fmla="*/ 0 w 114310"/>
                              <a:gd name="T41" fmla="*/ 0 h 232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310" h="232794">
                                <a:moveTo>
                                  <a:pt x="0" y="0"/>
                                </a:moveTo>
                                <a:lnTo>
                                  <a:pt x="19343" y="174"/>
                                </a:lnTo>
                                <a:cubicBezTo>
                                  <a:pt x="35177" y="2179"/>
                                  <a:pt x="51801" y="7109"/>
                                  <a:pt x="67980" y="16691"/>
                                </a:cubicBezTo>
                                <a:cubicBezTo>
                                  <a:pt x="110462" y="41863"/>
                                  <a:pt x="110386" y="116056"/>
                                  <a:pt x="110386" y="116056"/>
                                </a:cubicBezTo>
                                <a:lnTo>
                                  <a:pt x="114310" y="232794"/>
                                </a:lnTo>
                                <a:lnTo>
                                  <a:pt x="46428" y="232794"/>
                                </a:lnTo>
                                <a:cubicBezTo>
                                  <a:pt x="46428" y="232794"/>
                                  <a:pt x="45971" y="223968"/>
                                  <a:pt x="45374" y="212538"/>
                                </a:cubicBezTo>
                                <a:cubicBezTo>
                                  <a:pt x="36865" y="217529"/>
                                  <a:pt x="27455" y="222698"/>
                                  <a:pt x="19911" y="225987"/>
                                </a:cubicBezTo>
                                <a:lnTo>
                                  <a:pt x="0" y="231635"/>
                                </a:lnTo>
                                <a:lnTo>
                                  <a:pt x="0" y="190657"/>
                                </a:lnTo>
                                <a:lnTo>
                                  <a:pt x="1978" y="190999"/>
                                </a:lnTo>
                                <a:cubicBezTo>
                                  <a:pt x="21511" y="189449"/>
                                  <a:pt x="36573" y="178616"/>
                                  <a:pt x="35354" y="163249"/>
                                </a:cubicBezTo>
                                <a:cubicBezTo>
                                  <a:pt x="34719" y="155286"/>
                                  <a:pt x="30268" y="149365"/>
                                  <a:pt x="23535" y="145628"/>
                                </a:cubicBezTo>
                                <a:lnTo>
                                  <a:pt x="0" y="141462"/>
                                </a:lnTo>
                                <a:lnTo>
                                  <a:pt x="0" y="102774"/>
                                </a:lnTo>
                                <a:lnTo>
                                  <a:pt x="19624" y="105237"/>
                                </a:lnTo>
                                <a:cubicBezTo>
                                  <a:pt x="28653" y="107030"/>
                                  <a:pt x="36525" y="109154"/>
                                  <a:pt x="42529" y="110976"/>
                                </a:cubicBezTo>
                                <a:cubicBezTo>
                                  <a:pt x="42517" y="110455"/>
                                  <a:pt x="42517" y="109960"/>
                                  <a:pt x="42517" y="109439"/>
                                </a:cubicBezTo>
                                <a:cubicBezTo>
                                  <a:pt x="42517" y="98476"/>
                                  <a:pt x="37337" y="80133"/>
                                  <a:pt x="15631" y="69461"/>
                                </a:cubicBezTo>
                                <a:lnTo>
                                  <a:pt x="0" y="65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49"/>
                        <wps:cNvSpPr>
                          <a:spLocks noChangeArrowheads="1"/>
                        </wps:cNvSpPr>
                        <wps:spPr bwMode="auto">
                          <a:xfrm>
                            <a:off x="4903" y="956"/>
                            <a:ext cx="1510" cy="2350"/>
                          </a:xfrm>
                          <a:custGeom>
                            <a:avLst/>
                            <a:gdLst>
                              <a:gd name="T0" fmla="*/ 69622 w 151028"/>
                              <a:gd name="T1" fmla="*/ 0 h 235001"/>
                              <a:gd name="T2" fmla="*/ 73711 w 151028"/>
                              <a:gd name="T3" fmla="*/ 64579 h 235001"/>
                              <a:gd name="T4" fmla="*/ 96698 w 151028"/>
                              <a:gd name="T5" fmla="*/ 22174 h 235001"/>
                              <a:gd name="T6" fmla="*/ 131801 w 151028"/>
                              <a:gd name="T7" fmla="*/ 4039 h 235001"/>
                              <a:gd name="T8" fmla="*/ 151028 w 151028"/>
                              <a:gd name="T9" fmla="*/ 6807 h 235001"/>
                              <a:gd name="T10" fmla="*/ 151028 w 151028"/>
                              <a:gd name="T11" fmla="*/ 68047 h 235001"/>
                              <a:gd name="T12" fmla="*/ 94361 w 151028"/>
                              <a:gd name="T13" fmla="*/ 91770 h 235001"/>
                              <a:gd name="T14" fmla="*/ 82563 w 151028"/>
                              <a:gd name="T15" fmla="*/ 136246 h 235001"/>
                              <a:gd name="T16" fmla="*/ 85103 w 151028"/>
                              <a:gd name="T17" fmla="*/ 234607 h 235001"/>
                              <a:gd name="T18" fmla="*/ 5309 w 151028"/>
                              <a:gd name="T19" fmla="*/ 234607 h 235001"/>
                              <a:gd name="T20" fmla="*/ 64 w 151028"/>
                              <a:gd name="T21" fmla="*/ 5778 h 235001"/>
                              <a:gd name="T22" fmla="*/ 69622 w 151028"/>
                              <a:gd name="T23" fmla="*/ 0 h 235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1028" h="235001">
                                <a:moveTo>
                                  <a:pt x="69622" y="0"/>
                                </a:moveTo>
                                <a:lnTo>
                                  <a:pt x="73711" y="64579"/>
                                </a:lnTo>
                                <a:cubicBezTo>
                                  <a:pt x="79680" y="45949"/>
                                  <a:pt x="87935" y="32512"/>
                                  <a:pt x="96698" y="22174"/>
                                </a:cubicBezTo>
                                <a:cubicBezTo>
                                  <a:pt x="105867" y="11354"/>
                                  <a:pt x="117094" y="4458"/>
                                  <a:pt x="131801" y="4039"/>
                                </a:cubicBezTo>
                                <a:cubicBezTo>
                                  <a:pt x="138620" y="3848"/>
                                  <a:pt x="144996" y="4889"/>
                                  <a:pt x="151028" y="6807"/>
                                </a:cubicBezTo>
                                <a:lnTo>
                                  <a:pt x="151028" y="68047"/>
                                </a:lnTo>
                                <a:cubicBezTo>
                                  <a:pt x="132804" y="59144"/>
                                  <a:pt x="107442" y="69355"/>
                                  <a:pt x="94361" y="91770"/>
                                </a:cubicBezTo>
                                <a:cubicBezTo>
                                  <a:pt x="86296" y="105537"/>
                                  <a:pt x="83490" y="120701"/>
                                  <a:pt x="82563" y="136246"/>
                                </a:cubicBezTo>
                                <a:cubicBezTo>
                                  <a:pt x="81089" y="161353"/>
                                  <a:pt x="84493" y="226835"/>
                                  <a:pt x="85103" y="234607"/>
                                </a:cubicBezTo>
                                <a:cubicBezTo>
                                  <a:pt x="56210" y="235001"/>
                                  <a:pt x="33909" y="234239"/>
                                  <a:pt x="5309" y="234607"/>
                                </a:cubicBezTo>
                                <a:cubicBezTo>
                                  <a:pt x="4940" y="225450"/>
                                  <a:pt x="0" y="7823"/>
                                  <a:pt x="64" y="5778"/>
                                </a:cubicBezTo>
                                <a:cubicBezTo>
                                  <a:pt x="25286" y="3861"/>
                                  <a:pt x="44069" y="1956"/>
                                  <a:pt x="696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50"/>
                        <wps:cNvSpPr>
                          <a:spLocks noChangeArrowheads="1"/>
                        </wps:cNvSpPr>
                        <wps:spPr bwMode="auto">
                          <a:xfrm>
                            <a:off x="16107" y="956"/>
                            <a:ext cx="2066" cy="2408"/>
                          </a:xfrm>
                          <a:custGeom>
                            <a:avLst/>
                            <a:gdLst>
                              <a:gd name="T0" fmla="*/ 108179 w 206667"/>
                              <a:gd name="T1" fmla="*/ 1168 h 240894"/>
                              <a:gd name="T2" fmla="*/ 201613 w 206667"/>
                              <a:gd name="T3" fmla="*/ 80277 h 240894"/>
                              <a:gd name="T4" fmla="*/ 132575 w 206667"/>
                              <a:gd name="T5" fmla="*/ 88328 h 240894"/>
                              <a:gd name="T6" fmla="*/ 98247 w 206667"/>
                              <a:gd name="T7" fmla="*/ 59766 h 240894"/>
                              <a:gd name="T8" fmla="*/ 72593 w 206667"/>
                              <a:gd name="T9" fmla="*/ 124358 h 240894"/>
                              <a:gd name="T10" fmla="*/ 113919 w 206667"/>
                              <a:gd name="T11" fmla="*/ 181267 h 240894"/>
                              <a:gd name="T12" fmla="*/ 138557 w 206667"/>
                              <a:gd name="T13" fmla="*/ 145898 h 240894"/>
                              <a:gd name="T14" fmla="*/ 206667 w 206667"/>
                              <a:gd name="T15" fmla="*/ 145898 h 240894"/>
                              <a:gd name="T16" fmla="*/ 103975 w 206667"/>
                              <a:gd name="T17" fmla="*/ 239865 h 240894"/>
                              <a:gd name="T18" fmla="*/ 13 w 206667"/>
                              <a:gd name="T19" fmla="*/ 118415 h 240894"/>
                              <a:gd name="T20" fmla="*/ 108179 w 206667"/>
                              <a:gd name="T21" fmla="*/ 1168 h 240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6667" h="240894">
                                <a:moveTo>
                                  <a:pt x="108179" y="1168"/>
                                </a:moveTo>
                                <a:cubicBezTo>
                                  <a:pt x="152298" y="2019"/>
                                  <a:pt x="192938" y="25743"/>
                                  <a:pt x="201613" y="80277"/>
                                </a:cubicBezTo>
                                <a:lnTo>
                                  <a:pt x="132575" y="88328"/>
                                </a:lnTo>
                                <a:cubicBezTo>
                                  <a:pt x="127508" y="70269"/>
                                  <a:pt x="116306" y="57366"/>
                                  <a:pt x="98247" y="59766"/>
                                </a:cubicBezTo>
                                <a:cubicBezTo>
                                  <a:pt x="75387" y="62801"/>
                                  <a:pt x="68275" y="90818"/>
                                  <a:pt x="72593" y="124358"/>
                                </a:cubicBezTo>
                                <a:cubicBezTo>
                                  <a:pt x="76911" y="157912"/>
                                  <a:pt x="93002" y="184175"/>
                                  <a:pt x="113919" y="181267"/>
                                </a:cubicBezTo>
                                <a:cubicBezTo>
                                  <a:pt x="126746" y="179489"/>
                                  <a:pt x="137071" y="165125"/>
                                  <a:pt x="138557" y="145898"/>
                                </a:cubicBezTo>
                                <a:lnTo>
                                  <a:pt x="206667" y="145898"/>
                                </a:lnTo>
                                <a:cubicBezTo>
                                  <a:pt x="200660" y="201778"/>
                                  <a:pt x="155626" y="240894"/>
                                  <a:pt x="103975" y="239865"/>
                                </a:cubicBezTo>
                                <a:cubicBezTo>
                                  <a:pt x="45403" y="238709"/>
                                  <a:pt x="51" y="184340"/>
                                  <a:pt x="13" y="118415"/>
                                </a:cubicBezTo>
                                <a:cubicBezTo>
                                  <a:pt x="0" y="41402"/>
                                  <a:pt x="49619" y="0"/>
                                  <a:pt x="108179" y="1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51"/>
                        <wps:cNvSpPr>
                          <a:spLocks noChangeArrowheads="1"/>
                        </wps:cNvSpPr>
                        <wps:spPr bwMode="auto">
                          <a:xfrm>
                            <a:off x="20393" y="541"/>
                            <a:ext cx="239" cy="479"/>
                          </a:xfrm>
                          <a:custGeom>
                            <a:avLst/>
                            <a:gdLst>
                              <a:gd name="T0" fmla="*/ 23978 w 23978"/>
                              <a:gd name="T1" fmla="*/ 0 h 47955"/>
                              <a:gd name="T2" fmla="*/ 23978 w 23978"/>
                              <a:gd name="T3" fmla="*/ 4204 h 47955"/>
                              <a:gd name="T4" fmla="*/ 4204 w 23978"/>
                              <a:gd name="T5" fmla="*/ 23978 h 47955"/>
                              <a:gd name="T6" fmla="*/ 23978 w 23978"/>
                              <a:gd name="T7" fmla="*/ 43764 h 47955"/>
                              <a:gd name="T8" fmla="*/ 23978 w 23978"/>
                              <a:gd name="T9" fmla="*/ 47955 h 47955"/>
                              <a:gd name="T10" fmla="*/ 0 w 23978"/>
                              <a:gd name="T11" fmla="*/ 23978 h 47955"/>
                              <a:gd name="T12" fmla="*/ 23978 w 23978"/>
                              <a:gd name="T13" fmla="*/ 0 h 47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78" h="47955">
                                <a:moveTo>
                                  <a:pt x="23978" y="0"/>
                                </a:moveTo>
                                <a:lnTo>
                                  <a:pt x="23978" y="4204"/>
                                </a:lnTo>
                                <a:cubicBezTo>
                                  <a:pt x="13043" y="4204"/>
                                  <a:pt x="4204" y="13056"/>
                                  <a:pt x="4204" y="23978"/>
                                </a:cubicBezTo>
                                <a:cubicBezTo>
                                  <a:pt x="4204" y="34887"/>
                                  <a:pt x="13043" y="43764"/>
                                  <a:pt x="23978" y="43764"/>
                                </a:cubicBezTo>
                                <a:lnTo>
                                  <a:pt x="23978" y="47955"/>
                                </a:lnTo>
                                <a:cubicBezTo>
                                  <a:pt x="10732" y="47955"/>
                                  <a:pt x="0" y="37224"/>
                                  <a:pt x="0" y="23978"/>
                                </a:cubicBezTo>
                                <a:cubicBezTo>
                                  <a:pt x="0" y="10744"/>
                                  <a:pt x="10732" y="0"/>
                                  <a:pt x="239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52"/>
                        <wps:cNvSpPr>
                          <a:spLocks noChangeArrowheads="1"/>
                        </wps:cNvSpPr>
                        <wps:spPr bwMode="auto">
                          <a:xfrm>
                            <a:off x="20633" y="541"/>
                            <a:ext cx="239" cy="479"/>
                          </a:xfrm>
                          <a:custGeom>
                            <a:avLst/>
                            <a:gdLst>
                              <a:gd name="T0" fmla="*/ 0 w 23978"/>
                              <a:gd name="T1" fmla="*/ 0 h 47955"/>
                              <a:gd name="T2" fmla="*/ 23978 w 23978"/>
                              <a:gd name="T3" fmla="*/ 23978 h 47955"/>
                              <a:gd name="T4" fmla="*/ 0 w 23978"/>
                              <a:gd name="T5" fmla="*/ 47955 h 47955"/>
                              <a:gd name="T6" fmla="*/ 0 w 23978"/>
                              <a:gd name="T7" fmla="*/ 43764 h 47955"/>
                              <a:gd name="T8" fmla="*/ 19774 w 23978"/>
                              <a:gd name="T9" fmla="*/ 23978 h 47955"/>
                              <a:gd name="T10" fmla="*/ 0 w 23978"/>
                              <a:gd name="T11" fmla="*/ 4204 h 47955"/>
                              <a:gd name="T12" fmla="*/ 0 w 23978"/>
                              <a:gd name="T13" fmla="*/ 0 h 47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78" h="47955">
                                <a:moveTo>
                                  <a:pt x="0" y="0"/>
                                </a:moveTo>
                                <a:cubicBezTo>
                                  <a:pt x="13233" y="0"/>
                                  <a:pt x="23978" y="10744"/>
                                  <a:pt x="23978" y="23978"/>
                                </a:cubicBezTo>
                                <a:cubicBezTo>
                                  <a:pt x="23978" y="37224"/>
                                  <a:pt x="13233" y="47955"/>
                                  <a:pt x="0" y="47955"/>
                                </a:cubicBezTo>
                                <a:lnTo>
                                  <a:pt x="0" y="43764"/>
                                </a:lnTo>
                                <a:cubicBezTo>
                                  <a:pt x="10922" y="43764"/>
                                  <a:pt x="19774" y="34887"/>
                                  <a:pt x="19774" y="23978"/>
                                </a:cubicBezTo>
                                <a:cubicBezTo>
                                  <a:pt x="19774" y="13056"/>
                                  <a:pt x="10922" y="4204"/>
                                  <a:pt x="0" y="42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53"/>
                        <wps:cNvSpPr>
                          <a:spLocks noChangeArrowheads="1"/>
                        </wps:cNvSpPr>
                        <wps:spPr bwMode="auto">
                          <a:xfrm>
                            <a:off x="20537" y="646"/>
                            <a:ext cx="102" cy="252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5222"/>
                              <a:gd name="T2" fmla="*/ 10230 w 10230"/>
                              <a:gd name="T3" fmla="*/ 0 h 25222"/>
                              <a:gd name="T4" fmla="*/ 10230 w 10230"/>
                              <a:gd name="T5" fmla="*/ 4304 h 25222"/>
                              <a:gd name="T6" fmla="*/ 9068 w 10230"/>
                              <a:gd name="T7" fmla="*/ 4280 h 25222"/>
                              <a:gd name="T8" fmla="*/ 5093 w 10230"/>
                              <a:gd name="T9" fmla="*/ 4280 h 25222"/>
                              <a:gd name="T10" fmla="*/ 5093 w 10230"/>
                              <a:gd name="T11" fmla="*/ 10668 h 25222"/>
                              <a:gd name="T12" fmla="*/ 8865 w 10230"/>
                              <a:gd name="T13" fmla="*/ 10668 h 25222"/>
                              <a:gd name="T14" fmla="*/ 10230 w 10230"/>
                              <a:gd name="T15" fmla="*/ 10573 h 25222"/>
                              <a:gd name="T16" fmla="*/ 10230 w 10230"/>
                              <a:gd name="T17" fmla="*/ 16054 h 25222"/>
                              <a:gd name="T18" fmla="*/ 10211 w 10230"/>
                              <a:gd name="T19" fmla="*/ 16027 h 25222"/>
                              <a:gd name="T20" fmla="*/ 8674 w 10230"/>
                              <a:gd name="T21" fmla="*/ 14973 h 25222"/>
                              <a:gd name="T22" fmla="*/ 6121 w 10230"/>
                              <a:gd name="T23" fmla="*/ 14694 h 25222"/>
                              <a:gd name="T24" fmla="*/ 5093 w 10230"/>
                              <a:gd name="T25" fmla="*/ 14694 h 25222"/>
                              <a:gd name="T26" fmla="*/ 5093 w 10230"/>
                              <a:gd name="T27" fmla="*/ 25222 h 25222"/>
                              <a:gd name="T28" fmla="*/ 0 w 10230"/>
                              <a:gd name="T29" fmla="*/ 25222 h 25222"/>
                              <a:gd name="T30" fmla="*/ 0 w 10230"/>
                              <a:gd name="T31" fmla="*/ 0 h 25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30" h="25222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  <a:lnTo>
                                  <a:pt x="10230" y="4304"/>
                                </a:lnTo>
                                <a:lnTo>
                                  <a:pt x="9068" y="4280"/>
                                </a:lnTo>
                                <a:lnTo>
                                  <a:pt x="5093" y="4280"/>
                                </a:lnTo>
                                <a:lnTo>
                                  <a:pt x="5093" y="10668"/>
                                </a:lnTo>
                                <a:lnTo>
                                  <a:pt x="8865" y="10668"/>
                                </a:lnTo>
                                <a:lnTo>
                                  <a:pt x="10230" y="10573"/>
                                </a:lnTo>
                                <a:lnTo>
                                  <a:pt x="10230" y="16054"/>
                                </a:lnTo>
                                <a:lnTo>
                                  <a:pt x="10211" y="16027"/>
                                </a:lnTo>
                                <a:cubicBezTo>
                                  <a:pt x="9754" y="15507"/>
                                  <a:pt x="9233" y="15164"/>
                                  <a:pt x="8674" y="14973"/>
                                </a:cubicBezTo>
                                <a:cubicBezTo>
                                  <a:pt x="8141" y="14783"/>
                                  <a:pt x="7290" y="14694"/>
                                  <a:pt x="6121" y="14694"/>
                                </a:cubicBezTo>
                                <a:lnTo>
                                  <a:pt x="5093" y="14694"/>
                                </a:lnTo>
                                <a:lnTo>
                                  <a:pt x="5093" y="25222"/>
                                </a:lnTo>
                                <a:lnTo>
                                  <a:pt x="0" y="25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54"/>
                        <wps:cNvSpPr>
                          <a:spLocks noChangeArrowheads="1"/>
                        </wps:cNvSpPr>
                        <wps:spPr bwMode="auto">
                          <a:xfrm>
                            <a:off x="20639" y="646"/>
                            <a:ext cx="124" cy="252"/>
                          </a:xfrm>
                          <a:custGeom>
                            <a:avLst/>
                            <a:gdLst>
                              <a:gd name="T0" fmla="*/ 0 w 12453"/>
                              <a:gd name="T1" fmla="*/ 0 h 25222"/>
                              <a:gd name="T2" fmla="*/ 489 w 12453"/>
                              <a:gd name="T3" fmla="*/ 0 h 25222"/>
                              <a:gd name="T4" fmla="*/ 6357 w 12453"/>
                              <a:gd name="T5" fmla="*/ 686 h 25222"/>
                              <a:gd name="T6" fmla="*/ 9303 w 12453"/>
                              <a:gd name="T7" fmla="*/ 3111 h 25222"/>
                              <a:gd name="T8" fmla="*/ 10382 w 12453"/>
                              <a:gd name="T9" fmla="*/ 7074 h 25222"/>
                              <a:gd name="T10" fmla="*/ 8744 w 12453"/>
                              <a:gd name="T11" fmla="*/ 11760 h 25222"/>
                              <a:gd name="T12" fmla="*/ 3740 w 12453"/>
                              <a:gd name="T13" fmla="*/ 14097 h 25222"/>
                              <a:gd name="T14" fmla="*/ 6458 w 12453"/>
                              <a:gd name="T15" fmla="*/ 16205 h 25222"/>
                              <a:gd name="T16" fmla="*/ 9354 w 12453"/>
                              <a:gd name="T17" fmla="*/ 20295 h 25222"/>
                              <a:gd name="T18" fmla="*/ 12453 w 12453"/>
                              <a:gd name="T19" fmla="*/ 25222 h 25222"/>
                              <a:gd name="T20" fmla="*/ 6357 w 12453"/>
                              <a:gd name="T21" fmla="*/ 25222 h 25222"/>
                              <a:gd name="T22" fmla="*/ 2661 w 12453"/>
                              <a:gd name="T23" fmla="*/ 19736 h 25222"/>
                              <a:gd name="T24" fmla="*/ 0 w 12453"/>
                              <a:gd name="T25" fmla="*/ 16054 h 25222"/>
                              <a:gd name="T26" fmla="*/ 0 w 12453"/>
                              <a:gd name="T27" fmla="*/ 10573 h 25222"/>
                              <a:gd name="T28" fmla="*/ 3220 w 12453"/>
                              <a:gd name="T29" fmla="*/ 10350 h 25222"/>
                              <a:gd name="T30" fmla="*/ 4629 w 12453"/>
                              <a:gd name="T31" fmla="*/ 9296 h 25222"/>
                              <a:gd name="T32" fmla="*/ 5137 w 12453"/>
                              <a:gd name="T33" fmla="*/ 7404 h 25222"/>
                              <a:gd name="T34" fmla="*/ 4477 w 12453"/>
                              <a:gd name="T35" fmla="*/ 5347 h 25222"/>
                              <a:gd name="T36" fmla="*/ 2547 w 12453"/>
                              <a:gd name="T37" fmla="*/ 4356 h 25222"/>
                              <a:gd name="T38" fmla="*/ 0 w 12453"/>
                              <a:gd name="T39" fmla="*/ 4304 h 25222"/>
                              <a:gd name="T40" fmla="*/ 0 w 12453"/>
                              <a:gd name="T41" fmla="*/ 0 h 25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53" h="25222">
                                <a:moveTo>
                                  <a:pt x="0" y="0"/>
                                </a:moveTo>
                                <a:lnTo>
                                  <a:pt x="489" y="0"/>
                                </a:lnTo>
                                <a:cubicBezTo>
                                  <a:pt x="3182" y="0"/>
                                  <a:pt x="5137" y="241"/>
                                  <a:pt x="6357" y="686"/>
                                </a:cubicBezTo>
                                <a:cubicBezTo>
                                  <a:pt x="7576" y="1130"/>
                                  <a:pt x="8567" y="1943"/>
                                  <a:pt x="9303" y="3111"/>
                                </a:cubicBezTo>
                                <a:cubicBezTo>
                                  <a:pt x="10027" y="4267"/>
                                  <a:pt x="10382" y="5575"/>
                                  <a:pt x="10382" y="7074"/>
                                </a:cubicBezTo>
                                <a:cubicBezTo>
                                  <a:pt x="10382" y="8966"/>
                                  <a:pt x="9824" y="10528"/>
                                  <a:pt x="8744" y="11760"/>
                                </a:cubicBezTo>
                                <a:cubicBezTo>
                                  <a:pt x="7614" y="12992"/>
                                  <a:pt x="5950" y="13779"/>
                                  <a:pt x="3740" y="14097"/>
                                </a:cubicBezTo>
                                <a:cubicBezTo>
                                  <a:pt x="4833" y="14732"/>
                                  <a:pt x="5760" y="15431"/>
                                  <a:pt x="6458" y="16205"/>
                                </a:cubicBezTo>
                                <a:cubicBezTo>
                                  <a:pt x="7195" y="16980"/>
                                  <a:pt x="8147" y="18339"/>
                                  <a:pt x="9354" y="20295"/>
                                </a:cubicBezTo>
                                <a:lnTo>
                                  <a:pt x="12453" y="25222"/>
                                </a:lnTo>
                                <a:lnTo>
                                  <a:pt x="6357" y="25222"/>
                                </a:lnTo>
                                <a:lnTo>
                                  <a:pt x="2661" y="19736"/>
                                </a:lnTo>
                                <a:lnTo>
                                  <a:pt x="0" y="16054"/>
                                </a:lnTo>
                                <a:lnTo>
                                  <a:pt x="0" y="10573"/>
                                </a:lnTo>
                                <a:lnTo>
                                  <a:pt x="3220" y="10350"/>
                                </a:lnTo>
                                <a:cubicBezTo>
                                  <a:pt x="3804" y="10160"/>
                                  <a:pt x="4287" y="9804"/>
                                  <a:pt x="4629" y="9296"/>
                                </a:cubicBezTo>
                                <a:cubicBezTo>
                                  <a:pt x="4972" y="8788"/>
                                  <a:pt x="5137" y="8153"/>
                                  <a:pt x="5137" y="7404"/>
                                </a:cubicBezTo>
                                <a:cubicBezTo>
                                  <a:pt x="5137" y="6553"/>
                                  <a:pt x="4909" y="5880"/>
                                  <a:pt x="4477" y="5347"/>
                                </a:cubicBezTo>
                                <a:cubicBezTo>
                                  <a:pt x="4020" y="4826"/>
                                  <a:pt x="3397" y="4496"/>
                                  <a:pt x="2547" y="4356"/>
                                </a:cubicBezTo>
                                <a:lnTo>
                                  <a:pt x="0" y="4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5310F8" id="Group 561" o:spid="_x0000_s1026" style="width:164.35pt;height:36.05pt;mso-position-horizontal-relative:char;mso-position-vertical-relative:line" coordsize="20873,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">
                <v:shape id="Shape 35" o:spid="_x0000_s1027" style="position:absolute;left:10734;top:9;width:1574;height:3341;visibility:visible;mso-wrap-style:square;v-text-anchor:top" coordsize="157496,33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5W8QA&#10;AADaAAAADwAAAGRycy9kb3ducmV2LnhtbESPS2/CMBCE75X6H6xF6q04cKiigEEI1KrtLTwO3Fbx&#10;kgTidWqbPP59XakSx9HMfKNZrgfTiI6cry0rmE0TEMSF1TWXCo6H99cUhA/IGhvLpGAkD+vV89MS&#10;M217zqnbh1JECPsMFVQhtJmUvqjIoJ/aljh6F+sMhihdKbXDPsJNI+dJ8iYN1hwXKmxpW1Fx29+N&#10;gt0sPX3UP2lz3XyP6ZDfzxfnvpR6mQybBYhAQ3iE/9ufWsEc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LuVvEAAAA2gAAAA8AAAAAAAAAAAAAAAAAmAIAAGRycy9k&#10;b3ducmV2LnhtbFBLBQYAAAAABAAEAPUAAACJAwAAAAA=&#10;" path="m157496,r,73473l142610,72802v-13184,215,-27764,1751,-40248,3383l107620,270546v,,15005,2516,33672,-1253l157496,264140r,69290l99804,334140c59814,332976,24905,329474,24905,329474r,-241110l,95870,,21715v,,64389,-15520,89243,-18352l157496,xe" fillcolor="#02326d" stroked="f" strokeweight="0">
                  <v:stroke opacity="0" miterlimit="10" joinstyle="miter"/>
                  <v:path o:connecttype="custom" o:connectlocs="1574,0;1574,735;1425,728;1023,762;1076,2705;1412,2693;1574,2641;1574,3334;997,3341;249,3294;249,884;0,959;0,217;892,34;1574,0" o:connectangles="0,0,0,0,0,0,0,0,0,0,0,0,0,0,0"/>
                </v:shape>
                <v:shape id="Shape 36" o:spid="_x0000_s1028" style="position:absolute;left:12309;top:7;width:1438;height:3336;visibility:visible;mso-wrap-style:square;v-text-anchor:top" coordsize="143824,333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1s8EA&#10;AADaAAAADwAAAGRycy9kb3ducmV2LnhtbESP3YrCMBSE7xd8h3CEvVtTFWWppiKK6F216wMcm9Mf&#10;bE5KE2t9+42wsJfDzHzDrDeDaURPnastK5hOIhDEudU1lwquP4evbxDOI2tsLJOCFznYJKOPNcba&#10;PvlCfeZLESDsYlRQed/GUrq8IoNuYlvi4BW2M+iD7EqpO3wGuGnkLIqW0mDNYaHClnYV5ffsYRT0&#10;+8XrXN/aXKfH3alPz7JIh1Spz/GwXYHwNPj/8F/7pBXM4X0l3AC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zNbPBAAAA2gAAAA8AAAAAAAAAAAAAAAAAmAIAAGRycy9kb3du&#10;cmV2LnhtbFBLBQYAAAAABAAEAPUAAACGAwAAAAA=&#10;" path="m4005,c26901,989,47717,4736,63776,12984v40818,21019,70841,69685,76200,134823c143824,194391,129397,287368,47698,324972v-10163,4677,-26513,7309,-45321,8627l,333628,,264337r3262,-1037c29724,251382,55972,223074,55114,157510,54480,108780,41652,90619,16989,77551,13538,75722,8865,74531,3407,73823l,73670,,197,4005,xe" fillcolor="#02326d" stroked="f" strokeweight="0">
                  <v:stroke opacity="0" miterlimit="10" joinstyle="miter"/>
                  <v:path o:connecttype="custom" o:connectlocs="40,0;638,130;1400,1478;477,3249;24,3336;0,3336;0,2643;33,2633;551,1575;170,775;34,738;0,737;0,2;40,0" o:connectangles="0,0,0,0,0,0,0,0,0,0,0,0,0,0"/>
                </v:shape>
                <v:shape id="Shape 37" o:spid="_x0000_s1029" style="position:absolute;left:18279;top:969;width:1058;height:2385;visibility:visible;mso-wrap-style:square;v-text-anchor:top" coordsize="105837,238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FsMQA&#10;AADaAAAADwAAAGRycy9kb3ducmV2LnhtbESPT2sCMRTE74V+h/AEbzWrFP9sjVK0K+JNW5DeXjev&#10;u4ubl7CJuvrpjSB4HGbmN8x03ppanKjxlWUF/V4Cgji3uuJCwc939jYG4QOyxtoyKbiQh/ns9WWK&#10;qbZn3tJpFwoRIexTVFCG4FIpfV6SQd+zjjh6/7YxGKJsCqkbPEe4qeUgSYbSYMVxoURHi5Lyw+5o&#10;FFSb1WTkNvtf97c1GY+WX4vh9aBUt9N+foAI1IZn+NFeawXv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hbDEAAAA2gAAAA8AAAAAAAAAAAAAAAAAmAIAAGRycy9k&#10;b3ducmV2LnhtbFBLBQYAAAAABAAEAPUAAACJAwAAAAA=&#10;" path="m105837,r,60014l98552,58580c75781,61324,68212,89772,72263,123223v3048,25099,12276,45825,25914,53500l105837,178252r,60052l103759,238501c45949,237346,,182964,1156,117039,2178,59376,38905,11971,86774,1804l105837,xe" fillcolor="#02326d" stroked="f" strokeweight="0">
                  <v:stroke opacity="0" miterlimit="10" joinstyle="miter"/>
                  <v:path o:connecttype="custom" o:connectlocs="1058,0;1058,600;985,586;722,1232;981,1767;1058,1783;1058,2383;1037,2385;12,1170;867,18;1058,0" o:connectangles="0,0,0,0,0,0,0,0,0,0,0"/>
                </v:shape>
                <v:shape id="Shape 38" o:spid="_x0000_s1030" style="position:absolute;left:19337;top:967;width:1058;height:2385;visibility:visible;mso-wrap-style:square;v-text-anchor:top" coordsize="105834,23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lbMUA&#10;AADaAAAADwAAAGRycy9kb3ducmV2LnhtbESPT2vCQBTE70K/w/IK3nRToVqiq5QSoYoe/HPw+Mw+&#10;k9js25Bdk+in7xaEHoeZ+Q0zW3SmFA3VrrCs4G0YgSBOrS44U3A8LAcfIJxH1lhaJgV3crCYv/Rm&#10;GGvb8o6avc9EgLCLUUHufRVL6dKcDLqhrYiDd7G1QR9knUldYxvgppSjKBpLgwWHhRwr+sop/dnf&#10;jIIq2R2S01aurs1jkpxHbblZu6VS/dfucwrCU+f/w8/2t1bwDn9Xw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OVsxQAAANoAAAAPAAAAAAAAAAAAAAAAAJgCAABkcnMv&#10;ZG93bnJldi54bWxQSwUGAAAAAAQABAD1AAAAigMAAAAA&#10;" path="m2062,c59873,1130,105834,55524,104678,121437,103667,179122,66942,226520,19056,236694l,238500,,178447r7384,1474c28656,177343,37724,148730,33673,115278,30634,90180,21581,69432,7894,61762l,60209,,195,2062,xe" fillcolor="#02326d" stroked="f" strokeweight="0">
                  <v:stroke opacity="0" miterlimit="10" joinstyle="miter"/>
                  <v:path o:connecttype="custom" o:connectlocs="21,0;1046,1214;190,2367;0,2385;0,1784;74,1799;337,1153;79,618;0,602;0,2;21,0" o:connectangles="0,0,0,0,0,0,0,0,0,0,0"/>
                </v:shape>
                <v:shape id="Shape 39" o:spid="_x0000_s1031" style="position:absolute;left:7983;top:1109;width:2709;height:3468;visibility:visible;mso-wrap-style:square;v-text-anchor:top" coordsize="270954,34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bn8QA&#10;AADaAAAADwAAAGRycy9kb3ducmV2LnhtbESPQWvCQBSE74X+h+UVeim6sdggqWuQgFAQxCYePD6z&#10;zyQ0+zZktyb+e1cQPA4z8w2zTEfTigv1rrGsYDaNQBCXVjdcKTgUm8kChPPIGlvLpOBKDtLV68sS&#10;E20H/qVL7isRIOwSVFB73yVSurImg25qO+LgnW1v0AfZV1L3OAS4aeVnFMXSYMNhocaOsprKv/zf&#10;KMg43x924/bM8lQuhuP842tT7JR6fxvX3yA8jf4ZfrR/tIIY7lfC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6G5/EAAAA2gAAAA8AAAAAAAAAAAAAAAAAmAIAAGRycy9k&#10;b3ducmV2LnhtbFBLBQYAAAAABAAEAPUAAACJAwAAAAA=&#10;" path="m106553,r56617,143751c178892,82829,197434,,197434,r73520,8179c270954,8179,218262,202527,191986,262242v-9868,22429,-32131,74613,-96342,79769c35598,346837,,290170,20244,246901v19380,-41453,68656,-26289,75577,-4966c97498,247129,97549,251651,97549,253708v,12090,-9818,21895,-21921,21895c63538,275603,53734,265798,53734,253708v,-5525,2095,-10503,5460,-14351c58318,239293,57480,239204,56553,239204v-15430,,-25120,43879,11963,53061c88976,297358,121463,284417,131547,240436v749,-3238,939,-6921,266,-10477c130607,223418,123901,209461,123901,209461l38036,22365,106553,xe" fillcolor="#02326d" stroked="f" strokeweight="0">
                  <v:stroke opacity="0" miterlimit="10" joinstyle="miter"/>
                  <v:path o:connecttype="custom" o:connectlocs="1065,0;1631,1437;1974,0;2709,82;1919,2622;956,3420;202,2469;958,2419;975,2537;756,2756;537,2537;592,2393;565,2392;685,2922;1315,2404;1318,2299;1239,2094;380,224;1065,0" o:connectangles="0,0,0,0,0,0,0,0,0,0,0,0,0,0,0,0,0,0,0"/>
                </v:shape>
                <v:shape id="Shape 40" o:spid="_x0000_s1032" style="position:absolute;top:4;width:1433;height:3297;visibility:visible;mso-wrap-style:square;v-text-anchor:top" coordsize="143320,329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/b8MA&#10;AADaAAAADwAAAGRycy9kb3ducmV2LnhtbESPzWrDMBCE74W+g9hCb7XsUvLjRg6hkFLoIdROyHWx&#10;NraptXIsxbHfvgoUchxmvhlmtR5NKwbqXWNZQRLFIIhLqxuuFOyL7csChPPIGlvLpGAiB+vs8WGF&#10;qbZX/qEh95UIJexSVFB736VSurImgy6yHXHwTrY36IPsK6l7vIZy08rXOJ5Jgw2HhRo7+qip/M0v&#10;RsF88sXu+/OE3eywPFPylg/H+aTU89O4eQfhafT38D/9pQMHtyvh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u/b8MAAADaAAAADwAAAAAAAAAAAAAAAACYAgAAZHJzL2Rv&#10;d25yZXYueG1sUEsFBgAAAAAEAAQA9QAAAIgDAAAAAA==&#10;" path="m143320,r,70353l137930,69624v-10619,-656,-23312,96,-35987,3297c101943,72921,102832,107795,103149,119225v407,13094,1766,52464,1766,52464c104915,171689,109975,172139,117547,171813r25773,-4215l143320,225673r-242,63c131853,227841,119798,229315,106896,230083v2768,55677,5156,76835,8344,99708c115240,329791,107137,329791,106236,329791r-79490,l26746,88135,,95654,,21435v,,48908,-12241,99660,-18398l143320,xe" fillcolor="#02326d" stroked="f" strokeweight="0">
                  <v:stroke opacity="0" miterlimit="10" joinstyle="miter"/>
                  <v:path o:connecttype="custom" o:connectlocs="1433,0;1433,703;1379,696;1019,729;1031,1192;1049,1716;1175,1718;1433,1676;1433,2256;1431,2257;1069,2300;1152,3297;1062,3297;267,3297;267,881;0,956;0,214;996,30;1433,0" o:connectangles="0,0,0,0,0,0,0,0,0,0,0,0,0,0,0,0,0,0,0"/>
                </v:shape>
                <v:shape id="Shape 41" o:spid="_x0000_s1033" style="position:absolute;left:1433;width:1224;height:2261;visibility:visible;mso-wrap-style:square;v-text-anchor:top" coordsize="122415,22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shr8A&#10;AADaAAAADwAAAGRycy9kb3ducmV2LnhtbERPz2vCMBS+D/Y/hDfwNlM9OFeNIoWCx9pNprdn82yL&#10;zUtJUq3//XIY7Pjx/V5vR9OJOznfWlYwmyYgiCurW64VfH/l70sQPiBr7CyTgid52G5eX9aYavvg&#10;A93LUIsYwj5FBU0IfSqlrxoy6Ke2J47c1TqDIUJXS+3wEcNNJ+dJspAGW44NDfaUNVTdysEooDE7&#10;fZzz8rj8zIahoJ9LUeROqcnbuFuBCDSGf/Gfe68VxK3xSrw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9eyGvwAAANoAAAAPAAAAAAAAAAAAAAAAAJgCAABkcnMvZG93bnJl&#10;di54bWxQSwUGAAAAAAQABAD1AAAAhAMAAAAA&#10;" path="m5964,13c14869,,23273,430,30848,1428v43345,5715,91567,38824,87897,113386c116573,158495,88434,198277,30957,218030l,226100,,168026r1927,-315c22018,161505,41961,147294,41364,115271,40945,91484,28765,81108,18148,75202,15961,73986,12731,72862,8721,71961l,70780,,427,5964,13xe" fillcolor="#02326d" stroked="f" strokeweight="0">
                  <v:stroke opacity="0" miterlimit="10" joinstyle="miter"/>
                  <v:path o:connecttype="custom" o:connectlocs="60,0;308,14;1187,1148;310,2180;0,2261;0,1680;19,1677;414,1153;181,752;87,720;0,708;0,4;60,0" o:connectangles="0,0,0,0,0,0,0,0,0,0,0,0,0"/>
                </v:shape>
                <v:shape id="Shape 42" o:spid="_x0000_s1034" style="position:absolute;left:13873;top:975;width:1027;height:2378;visibility:visible;mso-wrap-style:square;v-text-anchor:top" coordsize="102776,237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fesMA&#10;AADaAAAADwAAAGRycy9kb3ducmV2LnhtbESPQWvCQBSE70L/w/IKvekmYkONrkGkQmkurQa8PrKv&#10;SWj2bdjdmvTfdwWhx2FmvmG2xWR6cSXnO8sK0kUCgri2uuNGQXU+zl9A+ICssbdMCn7JQ7F7mG0x&#10;13bkT7qeQiMihH2OCtoQhlxKX7dk0C/sQBy9L+sMhihdI7XDMcJNL5dJkkmDHceFFgc6tFR/n36M&#10;gqx6b9KP5+CycnlhZ1bVVOpXpZ4ep/0GRKAp/Ifv7TetYA23K/EG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ifesMAAADaAAAADwAAAAAAAAAAAAAAAACYAgAAZHJzL2Rv&#10;d25yZXYueG1sUEsFBgAAAAAEAAQA9QAAAIgDAAAAAA==&#10;" path="m102776,r,56424l98308,56001c80134,58464,70114,76575,71003,100082r31773,-4600l102776,125545r-29030,4319c76175,152914,86597,170664,99528,177005r3248,554l102776,237853,82097,235065c34501,222977,21,174149,10,116453,,58702,27701,20976,66080,6216l102776,xe" fillcolor="#02326d" stroked="f" strokeweight="0">
                  <v:stroke opacity="0" miterlimit="10" joinstyle="miter"/>
                  <v:path o:connecttype="custom" o:connectlocs="1027,0;1027,564;982,560;710,1001;1027,955;1027,1255;737,1298;995,1770;1027,1775;1027,2378;820,2350;0,1164;660,62;1027,0" o:connectangles="0,0,0,0,0,0,0,0,0,0,0,0,0,0"/>
                </v:shape>
                <v:shape id="Shape 43" o:spid="_x0000_s1035" style="position:absolute;left:14900;top:2414;width:1024;height:950;visibility:visible;mso-wrap-style:square;v-text-anchor:top" coordsize="102402,95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BssUA&#10;AADbAAAADwAAAGRycy9kb3ducmV2LnhtbESPQWvCQBCF70L/wzKF3nRjaUWiq4jQ1kIvtYoeh+yY&#10;RLOzYXc1aX9951DobYb35r1v5sveNepGIdaeDYxHGSjiwtuaSwO7r5fhFFRMyBYbz2TgmyIsF3eD&#10;OebWd/xJt20qlYRwzNFAlVKbax2LihzGkW+JRTv54DDJGkptA3YS7hr9mGUT7bBmaaiwpXVFxWV7&#10;dQY+nl2oJ++v5/368pP1h+5Y+LcnYx7u+9UMVKI+/Zv/rjdW8IVefpEB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EGyxQAAANsAAAAPAAAAAAAAAAAAAAAAAJgCAABkcnMv&#10;ZG93bnJldi54bWxQSwUGAAAAAAQABAD1AAAAigMAAAAA&#10;" path="m34774,r67628,c96446,55893,51729,95009,459,93980l,93918,,33624r10314,1758c23052,33604,33301,19240,34774,xe" fillcolor="#02326d" stroked="f" strokeweight="0">
                  <v:stroke opacity="0" miterlimit="10" joinstyle="miter"/>
                  <v:path o:connecttype="custom" o:connectlocs="348,0;1024,0;5,940;0,939;0,336;103,354;348,0" o:connectangles="0,0,0,0,0,0,0"/>
                </v:shape>
                <v:shape id="Shape 44" o:spid="_x0000_s1036" style="position:absolute;left:14900;top:967;width:1038;height:1263;visibility:visible;mso-wrap-style:square;v-text-anchor:top" coordsize="103888,126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Flr8A&#10;AADbAAAADwAAAGRycy9kb3ducmV2LnhtbERPzYrCMBC+L/gOYQRva+qCslSjqIsi3tQ+wNCMTbGZ&#10;lCTauk+/EYS9zcf3O4tVbxvxIB9qxwom4wwEcel0zZWC4rL7/AYRIrLGxjEpeFKA1XLwscBcu45P&#10;9DjHSqQQDjkqMDG2uZShNGQxjF1LnLir8xZjgr6S2mOXwm0jv7JsJi3WnBoMtrQ1VN7Od6tg46f3&#10;36dZF8Wp64/4s0d5bY5KjYb9eg4iUh//xW/3Qaf5E3j9kg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CkWWvwAAANsAAAAPAAAAAAAAAAAAAAAAAJgCAABkcnMvZG93bnJl&#10;di54bWxQSwUGAAAAAAQABAD1AAAAhAMAAAAA&#10;" path="m4612,v54851,1054,94958,39421,99276,110871l,126326,,96264,31828,91656c28513,75578,21062,62464,9063,58064l,57205,,781,4612,xe" fillcolor="#02326d" stroked="f" strokeweight="0">
                  <v:stroke opacity="0" miterlimit="10" joinstyle="miter"/>
                  <v:path o:connecttype="custom" o:connectlocs="46,0;1038,1108;0,1263;0,962;318,916;91,581;0,572;0,8;46,0" o:connectangles="0,0,0,0,0,0,0,0,0"/>
                </v:shape>
                <v:shape id="Shape 45" o:spid="_x0000_s1037" style="position:absolute;left:6581;top:226;width:1896;height:3132;visibility:visible;mso-wrap-style:square;v-text-anchor:top" coordsize="189687,31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EnMIA&#10;AADbAAAADwAAAGRycy9kb3ducmV2LnhtbERPS2sCMRC+C/0PYQRvmnULUlajFKF120PFB7bHYTPd&#10;LG4mSxJ1/fdNodDbfHzPWax624or+dA4VjCdZCCIK6cbrhUcDy/jJxAhImtsHZOCOwVYLR8GCyy0&#10;u/GOrvtYixTCoUAFJsaukDJUhiyGieuIE/ftvMWYoK+l9nhL4baVeZbNpMWGU4PBjtaGqvP+YhWc&#10;Nnm5fX109fbjrWzN1/sGd/5TqdGwf56DiNTHf/Gfu9Rpfg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YScwgAAANsAAAAPAAAAAAAAAAAAAAAAAJgCAABkcnMvZG93&#10;bnJldi54bWxQSwUGAAAAAAQABAD1AAAAhwMAAAAA&#10;" path="m99847,r,82042l159271,82042r,58839l101930,140881v,,-368,24587,,42520c102616,216408,102260,231483,115621,238722v24600,13335,44043,-23076,44043,-23076l189687,268859v,,-23736,42888,-81458,43764c66992,313271,26772,284899,25222,204534v-330,-17666,432,-41085,,-63653l,140881,,82042r27458,l27458,11354,99847,xe" fillcolor="#02326d" stroked="f" strokeweight="0">
                  <v:stroke opacity="0" miterlimit="10" joinstyle="miter"/>
                  <v:path o:connecttype="custom" o:connectlocs="998,0;998,820;1592,820;1592,1408;1019,1408;1019,1834;1156,2387;1596,2156;1896,2688;1082,3126;252,2045;252,1408;0,1408;0,820;274,820;274,114;998,0" o:connectangles="0,0,0,0,0,0,0,0,0,0,0,0,0,0,0,0,0"/>
                </v:shape>
                <v:shape id="Shape 46" o:spid="_x0000_s1038" style="position:absolute;left:2285;top:1979;width:1239;height:1465;visibility:visible;mso-wrap-style:square;v-text-anchor:top" coordsize="123990,146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O0cQA&#10;AADbAAAADwAAAGRycy9kb3ducmV2LnhtbERPTWsCMRC9C/6HMIIX0aytVNkaRQpqD4VSFdvexs24&#10;WdxM1k2q6783hUJv83ifM503thQXqn3hWMFwkIAgzpwuOFew2y77ExA+IGssHZOCG3mYz9qtKaba&#10;XfmDLpuQixjCPkUFJoQqldJnhiz6gauII3d0tcUQYZ1LXeM1httSPiTJk7RYcGwwWNGLoey0+bEK&#10;1r3bYTlenU3vffj5nb+N7Ne62CvV7TSLZxCBmvAv/nO/6jj/EX5/i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tjtHEAAAA2wAAAA8AAAAAAAAAAAAAAAAAmAIAAGRycy9k&#10;b3ducmV2LnhtbFBLBQYAAAAABAAEAPUAAACJAwAAAAA=&#10;" path="m113768,989r10222,1283l123990,40960r-1972,-349c102486,42161,87360,52156,88643,68361v647,8103,5102,14024,11833,17726l123990,90155r,40979l103606,136916c18950,146578,,45760,50340,14678,69466,2873,92507,,113768,989xe" fillcolor="#02326d" stroked="f" strokeweight="0">
                  <v:stroke opacity="0" miterlimit="10" joinstyle="miter"/>
                  <v:path o:connecttype="custom" o:connectlocs="1137,10;1239,23;1239,409;1219,406;886,683;1004,860;1239,901;1239,1311;1035,1368;503,147;1137,10" o:connectangles="0,0,0,0,0,0,0,0,0,0,0"/>
                </v:shape>
                <v:shape id="Shape 47" o:spid="_x0000_s1039" style="position:absolute;left:2729;top:972;width:795;height:780;visibility:visible;mso-wrap-style:square;v-text-anchor:top" coordsize="79543,78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ycsAA&#10;AADbAAAADwAAAGRycy9kb3ducmV2LnhtbERPzYrCMBC+C/sOYRa8aboq4lajrIKi4EV3H2C2Gdti&#10;MylJ1Pj2RhC8zcf3O7NFNI24kvO1ZQVf/QwEcWF1zaWCv991bwLCB2SNjWVScCcPi/lHZ4a5tjc+&#10;0PUYSpFC2OeooAqhzaX0RUUGfd+2xIk7WWcwJOhKqR3eUrhp5CDLxtJgzamhwpZWFRXn48UoWK72&#10;uwvp2HxvJqdN3I3/w3DrlOp+xp8piEAxvMUv91an+SN4/pIO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lycsAAAADbAAAADwAAAAAAAAAAAAAAAACYAgAAZHJzL2Rvd25y&#10;ZXYueG1sUEsFBgAAAAAEAAQA9QAAAIUDAAAAAA==&#10;" path="m65111,l79543,130r,65186l67539,62033c32004,57956,,78023,,78023l10986,14599v,,22723,-11425,54125,-14599xe" fillcolor="#02326d" stroked="f" strokeweight="0">
                  <v:stroke opacity="0" miterlimit="10" joinstyle="miter"/>
                  <v:path o:connecttype="custom" o:connectlocs="651,0;795,1;795,653;675,620;0,780;110,146;651,0" o:connectangles="0,0,0,0,0,0,0"/>
                </v:shape>
                <v:shape id="Shape 48" o:spid="_x0000_s1040" style="position:absolute;left:3525;top:974;width:1143;height:2327;visibility:visible;mso-wrap-style:square;v-text-anchor:top" coordsize="114310,23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d2MAA&#10;AADbAAAADwAAAGRycy9kb3ducmV2LnhtbERPS2rDMBDdB3oHMYHuYjmhLcG1EkIh0E0pdnOAwRpb&#10;ptLIttTYvX0VCHQ3j/ed8rg4K640hd6zgm2WgyBuvO65U3D5Om/2IEJE1mg9k4JfCnA8PKxKLLSf&#10;uaJrHTuRQjgUqMDEOBRShsaQw5D5gThxrZ8cxgSnTuoJ5xTurNzl+Yt02HNqMDjQm6Hmu/5xCj7l&#10;Bz1Vp9HuxuiMbWdrxuWs1ON6Ob2CiLTEf/Hd/a7T/Ge4/ZIO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Od2MAAAADbAAAADwAAAAAAAAAAAAAAAACYAgAAZHJzL2Rvd25y&#10;ZXYueG1sUEsFBgAAAAAEAAQA9QAAAIUDAAAAAA==&#10;" path="m,l19343,174c35177,2179,51801,7109,67980,16691v42482,25172,42406,99365,42406,99365l114310,232794r-67882,c46428,232794,45971,223968,45374,212538v-8509,4991,-17919,10160,-25463,13449l,231635,,190657r1978,342c21511,189449,36573,178616,35354,163249v-635,-7963,-5086,-13884,-11819,-17621l,141462,,102774r19624,2463c28653,107030,36525,109154,42529,110976v-12,-521,-12,-1016,-12,-1537c42517,98476,37337,80133,15631,69461l,65186,,xe" fillcolor="#02326d" stroked="f" strokeweight="0">
                  <v:stroke opacity="0" miterlimit="10" joinstyle="miter"/>
                  <v:path o:connecttype="custom" o:connectlocs="0,0;193,2;680,167;1104,1160;1143,2327;464,2327;454,2125;199,2259;0,2315;0,1906;20,1909;354,1632;235,1456;0,1414;0,1027;196,1052;425,1109;425,1094;156,694;0,652;0,0" o:connectangles="0,0,0,0,0,0,0,0,0,0,0,0,0,0,0,0,0,0,0,0,0"/>
                </v:shape>
                <v:shape id="Shape 49" o:spid="_x0000_s1041" style="position:absolute;left:4903;top:956;width:1510;height:2350;visibility:visible;mso-wrap-style:square;v-text-anchor:top" coordsize="151028,2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txMMA&#10;AADbAAAADwAAAGRycy9kb3ducmV2LnhtbERPTWvCQBC9C/6HZQRvdROxoqlrCEqgx9YWbW9DdkxC&#10;s7MhuyZpf323UPA2j/c5u3Q0jeipc7VlBfEiAkFcWF1zqeD9LX/YgHAeWWNjmRR8k4N0P53sMNF2&#10;4FfqT74UIYRdggoq79tESldUZNAtbEscuKvtDPoAu1LqDocQbhq5jKK1NFhzaKiwpUNFxdfpZhQc&#10;Lx+PyyHbxrr+3OTb88txFV9/lJrPxuwJhKfR38X/7mcd5q/h75dw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+txMMAAADbAAAADwAAAAAAAAAAAAAAAACYAgAAZHJzL2Rv&#10;d25yZXYueG1sUEsFBgAAAAAEAAQA9QAAAIgDAAAAAA==&#10;" path="m69622,r4089,64579c79680,45949,87935,32512,96698,22174,105867,11354,117094,4458,131801,4039v6819,-191,13195,850,19227,2768l151028,68047c132804,59144,107442,69355,94361,91770v-8065,13767,-10871,28931,-11798,44476c81089,161353,84493,226835,85103,234607v-28893,394,-51194,-368,-79794,c4940,225450,,7823,64,5778,25286,3861,44069,1956,69622,xe" fillcolor="#02326d" stroked="f" strokeweight="0">
                  <v:stroke opacity="0" miterlimit="10" joinstyle="miter"/>
                  <v:path o:connecttype="custom" o:connectlocs="696,0;737,646;967,222;1318,40;1510,68;1510,680;943,918;825,1362;851,2346;53,2346;1,58;696,0" o:connectangles="0,0,0,0,0,0,0,0,0,0,0,0"/>
                </v:shape>
                <v:shape id="Shape 50" o:spid="_x0000_s1042" style="position:absolute;left:16107;top:956;width:2066;height:2408;visibility:visible;mso-wrap-style:square;v-text-anchor:top" coordsize="206667,24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UwMAA&#10;AADbAAAADwAAAGRycy9kb3ducmV2LnhtbERPTYvCMBC9L/gfwgje1tQ9qFSjqCDowYPVZfE2NGNb&#10;TCbdJmr990YQvM3jfc503lojbtT4yrGCQT8BQZw7XXGh4HhYf49B+ICs0TgmBQ/yMJ91vqaYanfn&#10;Pd2yUIgYwj5FBWUIdSqlz0uy6PuuJo7c2TUWQ4RNIXWD9xhujfxJkqG0WHFsKLGmVUn5JbtaBfIR&#10;THbQu+NWnszyb12Y/T/+KtXrtosJiEBt+Ijf7o2O80fw+iUe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4UwMAAAADbAAAADwAAAAAAAAAAAAAAAACYAgAAZHJzL2Rvd25y&#10;ZXYueG1sUEsFBgAAAAAEAAQA9QAAAIUDAAAAAA==&#10;" path="m108179,1168v44119,851,84759,24575,93434,79109l132575,88328c127508,70269,116306,57366,98247,59766,75387,62801,68275,90818,72593,124358v4318,33554,20409,59817,41326,56909c126746,179489,137071,165125,138557,145898r68110,c200660,201778,155626,240894,103975,239865,45403,238709,51,184340,13,118415,,41402,49619,,108179,1168xe" fillcolor="#02326d" stroked="f" strokeweight="0">
                  <v:stroke opacity="0" miterlimit="10" joinstyle="miter"/>
                  <v:path o:connecttype="custom" o:connectlocs="1081,12;2015,802;1325,883;982,597;726,1243;1139,1812;1385,1458;2066,1458;1039,2398;0,1184;1081,12" o:connectangles="0,0,0,0,0,0,0,0,0,0,0"/>
                </v:shape>
                <v:shape id="Shape 51" o:spid="_x0000_s1043" style="position:absolute;left:20393;top:541;width:239;height:479;visibility:visible;mso-wrap-style:square;v-text-anchor:top" coordsize="23978,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NFsQA&#10;AADbAAAADwAAAGRycy9kb3ducmV2LnhtbESPQWvDMAyF74X9B6PBLmV1tsFWsrplpAvksEvT/gBh&#10;a0loLIfYbbJ/Xx0Ku0m8p/c+bXaz79WVxtgFNvCyykAR2+A6bgycjuXzGlRMyA77wGTgjyLstg+L&#10;DeYuTHyga50aJSEcczTQpjTkWkfbkse4CgOxaL9h9JhkHRvtRpwk3Pf6NcvetceOpaHFgYqW7Lm+&#10;eANvxQn33fchVcWynD/sOvycqTLm6XH++gSVaE7/5vt15QRfYOUXGUB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DRbEAAAA2wAAAA8AAAAAAAAAAAAAAAAAmAIAAGRycy9k&#10;b3ducmV2LnhtbFBLBQYAAAAABAAEAPUAAACJAwAAAAA=&#10;" path="m23978,r,4204c13043,4204,4204,13056,4204,23978v,10909,8839,19786,19774,19786l23978,47955c10732,47955,,37224,,23978,,10744,10732,,23978,xe" fillcolor="#02326d" stroked="f" strokeweight="0">
                  <v:stroke opacity="0" miterlimit="10" joinstyle="miter"/>
                  <v:path o:connecttype="custom" o:connectlocs="239,0;239,42;42,240;239,437;239,479;0,240;239,0" o:connectangles="0,0,0,0,0,0,0"/>
                </v:shape>
                <v:shape id="Shape 52" o:spid="_x0000_s1044" style="position:absolute;left:20633;top:541;width:239;height:479;visibility:visible;mso-wrap-style:square;v-text-anchor:top" coordsize="23978,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ojcEA&#10;AADbAAAADwAAAGRycy9kb3ducmV2LnhtbERPzWrCQBC+F3yHZQq9FN1YocbUVSStkEMviT7AkB2T&#10;YHY2ZNckffuuIHibj+93tvvJtGKg3jWWFSwXEQji0uqGKwXn03Eeg3AeWWNrmRT8kYP9bvayxUTb&#10;kXMaCl+JEMIuQQW1910ipStrMugWtiMO3MX2Bn2AfSV1j2MIN638iKJPabDh0FBjR2lN5bW4GQWr&#10;9IzfzU/us/T9OK3L2P5eKVPq7XU6fIHwNPmn+OHOdJi/gfsv4Q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oqI3BAAAA2wAAAA8AAAAAAAAAAAAAAAAAmAIAAGRycy9kb3du&#10;cmV2LnhtbFBLBQYAAAAABAAEAPUAAACGAwAAAAA=&#10;" path="m,c13233,,23978,10744,23978,23978,23978,37224,13233,47955,,47955l,43764v10922,,19774,-8877,19774,-19786c19774,13056,10922,4204,,4204l,xe" fillcolor="#02326d" stroked="f" strokeweight="0">
                  <v:stroke opacity="0" miterlimit="10" joinstyle="miter"/>
                  <v:path o:connecttype="custom" o:connectlocs="0,0;239,240;0,479;0,437;197,240;0,42;0,0" o:connectangles="0,0,0,0,0,0,0"/>
                </v:shape>
                <v:shape id="Shape 53" o:spid="_x0000_s1045" style="position:absolute;left:20537;top:646;width:102;height:252;visibility:visible;mso-wrap-style:square;v-text-anchor:top" coordsize="10230,2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QmcEA&#10;AADbAAAADwAAAGRycy9kb3ducmV2LnhtbERPS2vCQBC+F/wPywje6kYPYlNXsUKhoELr45DbNDvN&#10;BrOzIbtq/PedQ6HHj++9WPW+UTfqYh3YwGScgSIug625MnA6vj/PQcWEbLEJTAYeFGG1HDwtMLfh&#10;zl90O6RKSQjHHA24lNpc61g68hjHoSUW7id0HpPArtK2w7uE+0ZPs2ymPdYsDQ5b2jgqL4erl95U&#10;uGv1steXYr/9xt15XbzpT2NGw379CipRn/7Ff+4Pa2Aq6+WL/AC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UJnBAAAA2wAAAA8AAAAAAAAAAAAAAAAAmAIAAGRycy9kb3du&#10;cmV2LnhtbFBLBQYAAAAABAAEAPUAAACGAwAAAAA=&#10;" path="m,l10230,r,4304l9068,4280r-3975,l5093,10668r3772,l10230,10573r,5481l10211,16027v-457,-520,-978,-863,-1537,-1054c8141,14783,7290,14694,6121,14694r-1028,l5093,25222,,25222,,xe" fillcolor="#02326d" stroked="f" strokeweight="0">
                  <v:stroke opacity="0" miterlimit="10" joinstyle="miter"/>
                  <v:path o:connecttype="custom" o:connectlocs="0,0;102,0;102,43;90,43;51,43;51,107;88,107;102,106;102,160;102,160;86,150;61,147;51,147;51,252;0,252;0,0" o:connectangles="0,0,0,0,0,0,0,0,0,0,0,0,0,0,0,0"/>
                </v:shape>
                <v:shape id="Shape 54" o:spid="_x0000_s1046" style="position:absolute;left:20639;top:646;width:124;height:252;visibility:visible;mso-wrap-style:square;v-text-anchor:top" coordsize="12453,2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FKsUA&#10;AADbAAAADwAAAGRycy9kb3ducmV2LnhtbESPQWvCQBCF70L/wzKF3nSj2CipmyDFSE9F00rpbchO&#10;k9DsbMhuY/z3bkHw+Hjzvjdvk42mFQP1rrGsYD6LQBCXVjdcKfj8yKdrEM4ja2wtk4ILOcjSh8kG&#10;E23PfKSh8JUIEHYJKqi97xIpXVmTQTezHXHwfmxv0AfZV1L3eA5w08pFFMXSYMOhocaOXmsqf4s/&#10;E94Y8q9Vfohj3C1Pz+/V936Vb/dKPT2O2xcQnkZ/P76l37SCxRz+twQA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MUqxQAAANsAAAAPAAAAAAAAAAAAAAAAAJgCAABkcnMv&#10;ZG93bnJldi54bWxQSwUGAAAAAAQABAD1AAAAigMAAAAA&#10;" path="m,l489,c3182,,5137,241,6357,686v1219,444,2210,1257,2946,2425c10027,4267,10382,5575,10382,7074v,1892,-558,3454,-1638,4686c7614,12992,5950,13779,3740,14097v1093,635,2020,1334,2718,2108c7195,16980,8147,18339,9354,20295r3099,4927l6357,25222,2661,19736,,16054,,10573r3220,-223c3804,10160,4287,9804,4629,9296v343,-508,508,-1143,508,-1892c5137,6553,4909,5880,4477,5347,4020,4826,3397,4496,2547,4356l,4304,,xe" fillcolor="#02326d" stroked="f" strokeweight="0">
                  <v:stroke opacity="0" miterlimit="10" joinstyle="miter"/>
                  <v:path o:connecttype="custom" o:connectlocs="0,0;5,0;63,7;93,31;103,71;87,117;37,141;64,162;93,203;124,252;63,252;26,197;0,160;0,106;32,103;46,93;51,74;45,53;25,44;0,43;0,0" o:connectangles="0,0,0,0,0,0,0,0,0,0,0,0,0,0,0,0,0,0,0,0,0"/>
                </v:shape>
                <w10:anchorlock/>
              </v:group>
            </w:pict>
          </mc:Fallback>
        </mc:AlternateContent>
      </w:r>
    </w:p>
    <w:p w:rsidR="007A0F94" w:rsidRPr="00643283" w:rsidRDefault="003957E8">
      <w:pPr>
        <w:tabs>
          <w:tab w:val="right" w:pos="10500"/>
        </w:tabs>
        <w:spacing w:after="91" w:line="265" w:lineRule="auto"/>
        <w:ind w:left="-15"/>
        <w:rPr>
          <w:rFonts w:ascii="Times New Roman" w:hAnsi="Times New Roman" w:cs="Times New Roman"/>
        </w:rPr>
      </w:pPr>
      <w:r w:rsidRPr="00643283">
        <w:rPr>
          <w:rFonts w:ascii="Times New Roman" w:eastAsia="Arial" w:hAnsi="Times New Roman" w:cs="Times New Roman"/>
          <w:color w:val="02326D"/>
        </w:rPr>
        <w:t>PartyDeco sp. z o. o. spółka komandytowa</w:t>
      </w:r>
      <w:r w:rsidRPr="00643283">
        <w:rPr>
          <w:rFonts w:ascii="Times New Roman" w:eastAsia="Arial" w:hAnsi="Times New Roman" w:cs="Times New Roman"/>
          <w:color w:val="02326D"/>
        </w:rPr>
        <w:tab/>
        <w:t>......................................................</w:t>
      </w:r>
    </w:p>
    <w:p w:rsidR="007A0F94" w:rsidRPr="00643283" w:rsidRDefault="003957E8">
      <w:pPr>
        <w:tabs>
          <w:tab w:val="center" w:pos="8717"/>
        </w:tabs>
        <w:spacing w:after="67" w:line="265" w:lineRule="auto"/>
        <w:ind w:left="-15"/>
        <w:rPr>
          <w:rFonts w:ascii="Times New Roman" w:hAnsi="Times New Roman" w:cs="Times New Roman"/>
        </w:rPr>
      </w:pPr>
      <w:r w:rsidRPr="00643283">
        <w:rPr>
          <w:rFonts w:ascii="Times New Roman" w:eastAsia="Arial" w:hAnsi="Times New Roman" w:cs="Times New Roman"/>
          <w:color w:val="02326D"/>
        </w:rPr>
        <w:t>ul. Piskorskiego 11</w:t>
      </w:r>
      <w:r w:rsidRPr="00643283">
        <w:rPr>
          <w:rFonts w:ascii="Times New Roman" w:eastAsia="Arial" w:hAnsi="Times New Roman" w:cs="Times New Roman"/>
          <w:color w:val="02326D"/>
        </w:rPr>
        <w:tab/>
        <w:t>(dat</w:t>
      </w:r>
      <w:r w:rsidR="004071C2" w:rsidRPr="00643283">
        <w:rPr>
          <w:rFonts w:ascii="Times New Roman" w:eastAsia="Arial" w:hAnsi="Times New Roman" w:cs="Times New Roman"/>
          <w:color w:val="02326D"/>
        </w:rPr>
        <w:t>e</w:t>
      </w:r>
      <w:r w:rsidR="005D23EE" w:rsidRPr="00643283">
        <w:rPr>
          <w:rFonts w:ascii="Times New Roman" w:eastAsia="Arial" w:hAnsi="Times New Roman" w:cs="Times New Roman"/>
          <w:color w:val="02326D"/>
        </w:rPr>
        <w:t>)</w:t>
      </w:r>
    </w:p>
    <w:p w:rsidR="007A0F94" w:rsidRPr="00643283" w:rsidRDefault="003957E8">
      <w:pPr>
        <w:spacing w:after="67" w:line="265" w:lineRule="auto"/>
        <w:ind w:left="-5" w:hanging="10"/>
        <w:rPr>
          <w:rFonts w:ascii="Times New Roman" w:hAnsi="Times New Roman" w:cs="Times New Roman"/>
        </w:rPr>
      </w:pPr>
      <w:r w:rsidRPr="00643283">
        <w:rPr>
          <w:rFonts w:ascii="Times New Roman" w:eastAsia="Arial" w:hAnsi="Times New Roman" w:cs="Times New Roman"/>
          <w:color w:val="02326D"/>
        </w:rPr>
        <w:t>70-809 Szczecin</w:t>
      </w:r>
    </w:p>
    <w:p w:rsidR="007A0F94" w:rsidRPr="00643283" w:rsidRDefault="003957E8">
      <w:pPr>
        <w:spacing w:after="837" w:line="265" w:lineRule="auto"/>
        <w:ind w:left="-5" w:hanging="10"/>
        <w:rPr>
          <w:rFonts w:ascii="Times New Roman" w:hAnsi="Times New Roman" w:cs="Times New Roman"/>
        </w:rPr>
      </w:pPr>
      <w:r w:rsidRPr="00643283">
        <w:rPr>
          <w:rFonts w:ascii="Times New Roman" w:eastAsia="Arial" w:hAnsi="Times New Roman" w:cs="Times New Roman"/>
          <w:color w:val="02326D"/>
        </w:rPr>
        <w:t>NIP: 955-235-61-19</w:t>
      </w:r>
    </w:p>
    <w:p w:rsidR="007A0F94" w:rsidRPr="00643283" w:rsidRDefault="004071C2">
      <w:pPr>
        <w:pStyle w:val="Nagwek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283">
        <w:rPr>
          <w:rFonts w:ascii="Times New Roman" w:hAnsi="Times New Roman" w:cs="Times New Roman"/>
          <w:b/>
          <w:sz w:val="28"/>
          <w:szCs w:val="28"/>
          <w:lang w:val="en-US"/>
        </w:rPr>
        <w:t>Complaint form</w:t>
      </w:r>
    </w:p>
    <w:p w:rsidR="007A0F94" w:rsidRPr="00643283" w:rsidRDefault="004071C2">
      <w:pPr>
        <w:spacing w:after="67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Name and surname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 xml:space="preserve">:                       </w:t>
      </w: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 xml:space="preserve">     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</w:t>
      </w: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..............................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...................................................................</w:t>
      </w:r>
    </w:p>
    <w:p w:rsidR="007A0F94" w:rsidRPr="00643283" w:rsidRDefault="004071C2">
      <w:pPr>
        <w:spacing w:after="67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Company details (name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, ad</w:t>
      </w: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d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res</w:t>
      </w: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s</w:t>
      </w:r>
      <w:r w:rsidR="00115ED6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, TIN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):     ..............................</w:t>
      </w:r>
      <w:r w:rsidR="00115ED6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......................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...........................................</w:t>
      </w:r>
    </w:p>
    <w:p w:rsidR="007A0F94" w:rsidRPr="00643283" w:rsidRDefault="003957E8">
      <w:pPr>
        <w:spacing w:after="63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 xml:space="preserve">                                                        .........................................................................................................</w:t>
      </w:r>
    </w:p>
    <w:p w:rsidR="007A0F94" w:rsidRPr="00643283" w:rsidRDefault="00115ED6">
      <w:pPr>
        <w:spacing w:after="67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E-mail, telephone no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 xml:space="preserve">:                   </w:t>
      </w: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 xml:space="preserve">       ........................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................................................................................</w:t>
      </w:r>
    </w:p>
    <w:p w:rsidR="007A0F94" w:rsidRPr="00643283" w:rsidRDefault="00115ED6">
      <w:pPr>
        <w:spacing w:after="423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Date</w:t>
      </w:r>
      <w:r w:rsidR="005D23EE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 xml:space="preserve"> of order delivery:               ........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......................................</w:t>
      </w:r>
      <w:r w:rsidR="005D23EE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..........................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</w:t>
      </w:r>
      <w:r w:rsidR="005C371E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</w:t>
      </w:r>
    </w:p>
    <w:p w:rsidR="007A0F94" w:rsidRPr="00643283" w:rsidRDefault="005C371E" w:rsidP="005C371E">
      <w:pPr>
        <w:spacing w:after="67" w:line="265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Symbol and quantity of goods claimed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:   .................................................................................................</w:t>
      </w:r>
    </w:p>
    <w:p w:rsidR="007A0F94" w:rsidRPr="00643283" w:rsidRDefault="003957E8">
      <w:pPr>
        <w:spacing w:after="63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</w:t>
      </w:r>
    </w:p>
    <w:p w:rsidR="007A0F94" w:rsidRPr="00643283" w:rsidRDefault="005C371E">
      <w:pPr>
        <w:spacing w:after="67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Description of the defects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:</w:t>
      </w:r>
    </w:p>
    <w:p w:rsidR="007A0F94" w:rsidRPr="00643283" w:rsidRDefault="003957E8">
      <w:pPr>
        <w:spacing w:after="63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</w:t>
      </w:r>
    </w:p>
    <w:p w:rsidR="007A0F94" w:rsidRPr="00643283" w:rsidRDefault="003957E8" w:rsidP="003957E8">
      <w:pPr>
        <w:spacing w:after="0" w:line="321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7A0F94" w:rsidRPr="00643283" w:rsidRDefault="005C371E">
      <w:pPr>
        <w:spacing w:after="67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When the defects were detected</w:t>
      </w:r>
      <w:r w:rsidR="003957E8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:</w:t>
      </w:r>
    </w:p>
    <w:p w:rsidR="007A0F94" w:rsidRPr="00643283" w:rsidRDefault="003957E8">
      <w:pPr>
        <w:spacing w:after="415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</w:t>
      </w:r>
    </w:p>
    <w:p w:rsidR="007A0F94" w:rsidRPr="00643283" w:rsidRDefault="005C371E">
      <w:pPr>
        <w:spacing w:after="67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 xml:space="preserve">In view of the situation I </w:t>
      </w:r>
      <w:r w:rsidR="009F1F02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w</w:t>
      </w: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ould like to ask for</w:t>
      </w:r>
      <w:r w:rsidR="009F1F02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 xml:space="preserve"> (</w:t>
      </w:r>
      <w:r w:rsidR="005D23EE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m</w:t>
      </w:r>
      <w:r w:rsidR="009F1F02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 xml:space="preserve">ark </w:t>
      </w:r>
      <w:r w:rsidR="005D23EE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 xml:space="preserve">a </w:t>
      </w:r>
      <w:r w:rsidR="009F1F02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proper answer)</w:t>
      </w: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:</w:t>
      </w:r>
    </w:p>
    <w:p w:rsidR="00643283" w:rsidRPr="00643283" w:rsidRDefault="00643283" w:rsidP="00643283">
      <w:pPr>
        <w:pStyle w:val="Standard"/>
        <w:numPr>
          <w:ilvl w:val="1"/>
          <w:numId w:val="2"/>
        </w:numPr>
        <w:spacing w:line="276" w:lineRule="auto"/>
        <w:ind w:left="1440" w:hanging="357"/>
        <w:jc w:val="both"/>
        <w:rPr>
          <w:rFonts w:cs="Times New Roman"/>
          <w:color w:val="1F3864" w:themeColor="accent5" w:themeShade="80"/>
          <w:lang w:val="en-US"/>
        </w:rPr>
      </w:pPr>
      <w:r w:rsidRPr="00643283">
        <w:rPr>
          <w:rFonts w:cs="Times New Roman"/>
          <w:color w:val="1F3864" w:themeColor="accent5" w:themeShade="80"/>
          <w:lang w:val="en-US"/>
        </w:rPr>
        <w:t>replacement of goods with the goods free of defects, or</w:t>
      </w:r>
    </w:p>
    <w:p w:rsidR="00643283" w:rsidRPr="00643283" w:rsidRDefault="00643283" w:rsidP="00643283">
      <w:pPr>
        <w:pStyle w:val="Standard"/>
        <w:numPr>
          <w:ilvl w:val="1"/>
          <w:numId w:val="2"/>
        </w:numPr>
        <w:spacing w:line="276" w:lineRule="auto"/>
        <w:ind w:left="1440" w:hanging="357"/>
        <w:jc w:val="both"/>
        <w:rPr>
          <w:rFonts w:cs="Times New Roman"/>
          <w:color w:val="1F3864" w:themeColor="accent5" w:themeShade="80"/>
          <w:lang w:val="en-US"/>
        </w:rPr>
      </w:pPr>
      <w:r w:rsidRPr="00643283">
        <w:rPr>
          <w:rFonts w:cs="Times New Roman"/>
          <w:color w:val="1F3864" w:themeColor="accent5" w:themeShade="80"/>
          <w:lang w:val="en-US"/>
        </w:rPr>
        <w:t>reduction of the price of ordered goods</w:t>
      </w:r>
    </w:p>
    <w:p w:rsidR="00643283" w:rsidRPr="00643283" w:rsidRDefault="00643283" w:rsidP="00643283">
      <w:pPr>
        <w:pStyle w:val="Standard"/>
        <w:spacing w:line="276" w:lineRule="auto"/>
        <w:ind w:left="1440"/>
        <w:jc w:val="both"/>
        <w:rPr>
          <w:rFonts w:cs="Times New Roman"/>
          <w:lang w:val="en-US"/>
        </w:rPr>
      </w:pPr>
    </w:p>
    <w:p w:rsidR="007A0F94" w:rsidRPr="00643283" w:rsidRDefault="003957E8">
      <w:pPr>
        <w:spacing w:after="63" w:line="265" w:lineRule="auto"/>
        <w:ind w:left="1228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................................................................................................................................</w:t>
      </w:r>
    </w:p>
    <w:p w:rsidR="007A0F94" w:rsidRPr="00643283" w:rsidRDefault="003957E8" w:rsidP="003957E8">
      <w:pPr>
        <w:spacing w:after="0" w:line="240" w:lineRule="auto"/>
        <w:ind w:left="278" w:hanging="10"/>
        <w:jc w:val="center"/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</w:pPr>
      <w:r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(</w:t>
      </w:r>
      <w:r w:rsidR="00524E08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 xml:space="preserve">iban, </w:t>
      </w:r>
      <w:r w:rsidR="009F1F02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bank account number, bank name</w:t>
      </w:r>
      <w:r w:rsidR="00524E08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, swift</w:t>
      </w:r>
      <w:r w:rsidR="009F1F02" w:rsidRPr="00643283"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  <w:t>)</w:t>
      </w:r>
    </w:p>
    <w:p w:rsidR="003957E8" w:rsidRPr="00643283" w:rsidRDefault="003957E8" w:rsidP="00643283">
      <w:pPr>
        <w:spacing w:after="0" w:line="240" w:lineRule="auto"/>
        <w:rPr>
          <w:rFonts w:ascii="Times New Roman" w:eastAsia="Arial" w:hAnsi="Times New Roman" w:cs="Times New Roman"/>
          <w:color w:val="02326D"/>
          <w:sz w:val="24"/>
          <w:szCs w:val="24"/>
          <w:lang w:val="en-US"/>
        </w:rPr>
      </w:pPr>
    </w:p>
    <w:p w:rsidR="003957E8" w:rsidRPr="00433658" w:rsidRDefault="003957E8" w:rsidP="003957E8">
      <w:pPr>
        <w:spacing w:after="0" w:line="240" w:lineRule="auto"/>
        <w:ind w:left="278" w:hanging="10"/>
        <w:jc w:val="center"/>
        <w:rPr>
          <w:rFonts w:ascii="Times New Roman" w:eastAsia="Arial" w:hAnsi="Times New Roman" w:cs="Times New Roman"/>
          <w:color w:val="02326D"/>
          <w:lang w:val="en-US"/>
        </w:rPr>
      </w:pPr>
    </w:p>
    <w:p w:rsidR="003957E8" w:rsidRPr="00433658" w:rsidRDefault="003957E8" w:rsidP="00480682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7A0F94" w:rsidRPr="00433658" w:rsidRDefault="003957E8" w:rsidP="003957E8">
      <w:pPr>
        <w:spacing w:after="0" w:line="276" w:lineRule="auto"/>
        <w:ind w:left="262"/>
        <w:jc w:val="center"/>
        <w:rPr>
          <w:rFonts w:ascii="Times New Roman" w:hAnsi="Times New Roman" w:cs="Times New Roman"/>
        </w:rPr>
      </w:pPr>
      <w:r w:rsidRPr="00433658">
        <w:rPr>
          <w:rFonts w:ascii="Times New Roman" w:eastAsia="Arial" w:hAnsi="Times New Roman" w:cs="Times New Roman"/>
          <w:color w:val="02326D"/>
        </w:rPr>
        <w:t>PartyDeco</w:t>
      </w:r>
      <w:r w:rsidR="00480682" w:rsidRPr="00433658">
        <w:rPr>
          <w:rFonts w:ascii="Times New Roman" w:eastAsia="Arial" w:hAnsi="Times New Roman" w:cs="Times New Roman"/>
          <w:color w:val="02326D"/>
        </w:rPr>
        <w:t xml:space="preserve"> sp. z o.o. sp. k.</w:t>
      </w:r>
    </w:p>
    <w:p w:rsidR="007A0F94" w:rsidRPr="00433658" w:rsidRDefault="003957E8" w:rsidP="003957E8">
      <w:pPr>
        <w:spacing w:after="0" w:line="276" w:lineRule="auto"/>
        <w:ind w:left="278" w:right="6" w:hanging="10"/>
        <w:jc w:val="center"/>
        <w:rPr>
          <w:rFonts w:ascii="Times New Roman" w:hAnsi="Times New Roman" w:cs="Times New Roman"/>
        </w:rPr>
      </w:pPr>
      <w:r w:rsidRPr="00433658">
        <w:rPr>
          <w:rFonts w:ascii="Times New Roman" w:eastAsia="Arial" w:hAnsi="Times New Roman" w:cs="Times New Roman"/>
          <w:color w:val="02326D"/>
        </w:rPr>
        <w:t>ul. Piskorskiego 11, 70-809 Szczecin</w:t>
      </w:r>
    </w:p>
    <w:p w:rsidR="007A0F94" w:rsidRPr="00433658" w:rsidRDefault="003957E8" w:rsidP="003957E8">
      <w:pPr>
        <w:spacing w:after="0" w:line="276" w:lineRule="auto"/>
        <w:ind w:left="278" w:right="6" w:hanging="10"/>
        <w:jc w:val="center"/>
        <w:rPr>
          <w:rFonts w:ascii="Times New Roman" w:hAnsi="Times New Roman" w:cs="Times New Roman"/>
          <w:lang w:val="en-US"/>
        </w:rPr>
      </w:pPr>
      <w:r w:rsidRPr="00433658">
        <w:rPr>
          <w:rFonts w:ascii="Times New Roman" w:eastAsia="Arial" w:hAnsi="Times New Roman" w:cs="Times New Roman"/>
          <w:color w:val="02326D"/>
        </w:rPr>
        <w:t xml:space="preserve">tel. +48 91 433 81 97, +48 91 433 78 93, fax. </w:t>
      </w:r>
      <w:r w:rsidRPr="00433658">
        <w:rPr>
          <w:rFonts w:ascii="Times New Roman" w:eastAsia="Arial" w:hAnsi="Times New Roman" w:cs="Times New Roman"/>
          <w:color w:val="02326D"/>
          <w:lang w:val="en-US"/>
        </w:rPr>
        <w:t>+48 91 433 42 26</w:t>
      </w:r>
    </w:p>
    <w:p w:rsidR="007A0F94" w:rsidRPr="00433658" w:rsidRDefault="003957E8" w:rsidP="003957E8">
      <w:pPr>
        <w:spacing w:after="0" w:line="276" w:lineRule="auto"/>
        <w:ind w:left="278" w:right="6" w:hanging="10"/>
        <w:jc w:val="center"/>
        <w:rPr>
          <w:rFonts w:ascii="Times New Roman" w:hAnsi="Times New Roman" w:cs="Times New Roman"/>
          <w:lang w:val="en-US"/>
        </w:rPr>
      </w:pPr>
      <w:r w:rsidRPr="00433658">
        <w:rPr>
          <w:rFonts w:ascii="Times New Roman" w:eastAsia="Arial" w:hAnsi="Times New Roman" w:cs="Times New Roman"/>
          <w:color w:val="02326D"/>
          <w:lang w:val="en-US"/>
        </w:rPr>
        <w:t>www.shop.partydeco.pl</w:t>
      </w:r>
    </w:p>
    <w:sectPr w:rsidR="007A0F94" w:rsidRPr="00433658" w:rsidSect="00417115">
      <w:pgSz w:w="11906" w:h="16838"/>
      <w:pgMar w:top="920" w:right="855" w:bottom="1440" w:left="5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88D"/>
    <w:multiLevelType w:val="multilevel"/>
    <w:tmpl w:val="34D40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2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4B941BF"/>
    <w:multiLevelType w:val="hybridMultilevel"/>
    <w:tmpl w:val="1D36F5FE"/>
    <w:lvl w:ilvl="0" w:tplc="981CF786">
      <w:start w:val="1"/>
      <w:numFmt w:val="decimal"/>
      <w:lvlText w:val="%1.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2326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940A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2326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585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2326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C84E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2326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1CB7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2326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4068F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2326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F673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2326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D87C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2326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4D893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2326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94"/>
    <w:rsid w:val="00115ED6"/>
    <w:rsid w:val="003735C4"/>
    <w:rsid w:val="003957E8"/>
    <w:rsid w:val="004071C2"/>
    <w:rsid w:val="00417115"/>
    <w:rsid w:val="00433658"/>
    <w:rsid w:val="00480682"/>
    <w:rsid w:val="00524E08"/>
    <w:rsid w:val="005C371E"/>
    <w:rsid w:val="005D23EE"/>
    <w:rsid w:val="00643283"/>
    <w:rsid w:val="007A0F94"/>
    <w:rsid w:val="009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1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17115"/>
    <w:pPr>
      <w:keepNext/>
      <w:keepLines/>
      <w:spacing w:after="270"/>
      <w:ind w:left="274"/>
      <w:jc w:val="center"/>
      <w:outlineLvl w:val="0"/>
    </w:pPr>
    <w:rPr>
      <w:rFonts w:ascii="Arial" w:eastAsia="Arial" w:hAnsi="Arial" w:cs="Arial"/>
      <w:color w:val="02326D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17115"/>
    <w:rPr>
      <w:rFonts w:ascii="Arial" w:eastAsia="Arial" w:hAnsi="Arial" w:cs="Arial"/>
      <w:color w:val="02326D"/>
      <w:sz w:val="36"/>
    </w:rPr>
  </w:style>
  <w:style w:type="paragraph" w:customStyle="1" w:styleId="Standard">
    <w:name w:val="Standard"/>
    <w:rsid w:val="00643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1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17115"/>
    <w:pPr>
      <w:keepNext/>
      <w:keepLines/>
      <w:spacing w:after="270"/>
      <w:ind w:left="274"/>
      <w:jc w:val="center"/>
      <w:outlineLvl w:val="0"/>
    </w:pPr>
    <w:rPr>
      <w:rFonts w:ascii="Arial" w:eastAsia="Arial" w:hAnsi="Arial" w:cs="Arial"/>
      <w:color w:val="02326D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17115"/>
    <w:rPr>
      <w:rFonts w:ascii="Arial" w:eastAsia="Arial" w:hAnsi="Arial" w:cs="Arial"/>
      <w:color w:val="02326D"/>
      <w:sz w:val="36"/>
    </w:rPr>
  </w:style>
  <w:style w:type="paragraph" w:customStyle="1" w:styleId="Standard">
    <w:name w:val="Standard"/>
    <w:rsid w:val="00643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46F84AA9</Template>
  <TotalTime>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formularz_reklamacyjny</vt:lpstr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formularz_reklamacyjny</dc:title>
  <dc:creator>M</dc:creator>
  <cp:lastModifiedBy>Joanna</cp:lastModifiedBy>
  <cp:revision>3</cp:revision>
  <dcterms:created xsi:type="dcterms:W3CDTF">2017-04-11T09:05:00Z</dcterms:created>
  <dcterms:modified xsi:type="dcterms:W3CDTF">2017-04-11T09:05:00Z</dcterms:modified>
</cp:coreProperties>
</file>